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5400"/>
      </w:tblGrid>
      <w:tr w:rsidR="00207520" w14:paraId="44C6975D" w14:textId="77777777" w:rsidTr="004D1502">
        <w:trPr>
          <w:trHeight w:val="3770"/>
        </w:trPr>
        <w:tc>
          <w:tcPr>
            <w:tcW w:w="5400" w:type="dxa"/>
            <w:shd w:val="clear" w:color="auto" w:fill="333333"/>
          </w:tcPr>
          <w:p w14:paraId="4EFF27AF" w14:textId="77777777" w:rsidR="00207520" w:rsidRDefault="00207520" w:rsidP="004D1502">
            <w:pPr>
              <w:tabs>
                <w:tab w:val="left" w:pos="6975"/>
              </w:tabs>
              <w:jc w:val="center"/>
            </w:pPr>
          </w:p>
          <w:p w14:paraId="2DA24F80" w14:textId="77777777" w:rsidR="00207520" w:rsidRPr="00C83CB8" w:rsidRDefault="00207520" w:rsidP="004D1502"/>
          <w:p w14:paraId="46D09CB1" w14:textId="77777777" w:rsidR="00207520" w:rsidRPr="004D1502" w:rsidRDefault="00207520" w:rsidP="004D1502">
            <w:pPr>
              <w:rPr>
                <w:rFonts w:ascii="Symbol" w:hAnsi="Symbol"/>
                <w:b/>
              </w:rPr>
            </w:pPr>
          </w:p>
          <w:p w14:paraId="4C181F2C"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Vom Anselm Kennels</w:t>
            </w:r>
          </w:p>
          <w:p w14:paraId="5470B1E6"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4153 NW 47</w:t>
            </w:r>
            <w:r w:rsidRPr="00023CAA">
              <w:rPr>
                <w:rFonts w:ascii="Americana BT" w:hAnsi="Americana BT" w:cs="Arial"/>
                <w:b/>
                <w:color w:val="FFFFFF"/>
                <w:vertAlign w:val="superscript"/>
              </w:rPr>
              <w:t>th</w:t>
            </w:r>
            <w:r w:rsidRPr="00023CAA">
              <w:rPr>
                <w:rFonts w:ascii="Americana BT" w:hAnsi="Americana BT" w:cs="Arial"/>
                <w:b/>
                <w:color w:val="FFFFFF"/>
              </w:rPr>
              <w:t xml:space="preserve"> Ter</w:t>
            </w:r>
          </w:p>
          <w:p w14:paraId="0265B95F"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Lauderdale Lakes, Fl 33319</w:t>
            </w:r>
          </w:p>
          <w:p w14:paraId="13852BCF"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 xml:space="preserve">Ph: </w:t>
            </w:r>
            <w:smartTag w:uri="urn:schemas-microsoft-com:office:smarttags" w:element="phone">
              <w:smartTagPr>
                <w:attr w:uri="urn:schemas-microsoft-com:office:office" w:name="ls" w:val="trans"/>
                <w:attr w:name="phonenumber" w:val="$6709$$$"/>
              </w:smartTagPr>
              <w:r w:rsidRPr="00023CAA">
                <w:rPr>
                  <w:rFonts w:ascii="Americana BT" w:hAnsi="Americana BT" w:cs="Arial"/>
                  <w:b/>
                  <w:color w:val="FFFFFF"/>
                </w:rPr>
                <w:t>954-709-8810</w:t>
              </w:r>
            </w:smartTag>
          </w:p>
          <w:p w14:paraId="76EE63D0"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 xml:space="preserve">Email: </w:t>
            </w:r>
            <w:hyperlink r:id="rId5" w:history="1">
              <w:r w:rsidR="00BE3ECA" w:rsidRPr="00023CAA">
                <w:rPr>
                  <w:rStyle w:val="Hyperlink"/>
                  <w:rFonts w:ascii="Americana BT" w:hAnsi="Americana BT" w:cs="Arial"/>
                  <w:b/>
                  <w:color w:val="FFFFFF"/>
                </w:rPr>
                <w:t>vomanselmkennels@yahoo.com</w:t>
              </w:r>
            </w:hyperlink>
          </w:p>
          <w:p w14:paraId="32781B93" w14:textId="77777777" w:rsidR="00BE3ECA" w:rsidRPr="00C83CB8" w:rsidRDefault="00BE3ECA" w:rsidP="004D1502">
            <w:pPr>
              <w:jc w:val="center"/>
            </w:pPr>
            <w:r w:rsidRPr="00023CAA">
              <w:rPr>
                <w:rFonts w:ascii="Americana BT" w:hAnsi="Americana BT" w:cs="Arial"/>
                <w:b/>
                <w:color w:val="FFFFFF"/>
              </w:rPr>
              <w:t>www.vomanselmkennels.com</w:t>
            </w:r>
          </w:p>
        </w:tc>
      </w:tr>
    </w:tbl>
    <w:p w14:paraId="11A9B722" w14:textId="77777777" w:rsidR="00FE01E4" w:rsidRPr="00FE01E4" w:rsidRDefault="00153770" w:rsidP="00AD2B23">
      <w:r>
        <w:rPr>
          <w:noProof/>
        </w:rPr>
        <w:drawing>
          <wp:anchor distT="0" distB="0" distL="114300" distR="114300" simplePos="0" relativeHeight="251657216" behindDoc="0" locked="0" layoutInCell="1" allowOverlap="1" wp14:anchorId="5FA14B7D" wp14:editId="49D9D333">
            <wp:simplePos x="0" y="0"/>
            <wp:positionH relativeFrom="column">
              <wp:posOffset>4914900</wp:posOffset>
            </wp:positionH>
            <wp:positionV relativeFrom="paragraph">
              <wp:posOffset>114300</wp:posOffset>
            </wp:positionV>
            <wp:extent cx="1507490" cy="2393950"/>
            <wp:effectExtent l="0" t="0" r="0" b="635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749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882EBC" wp14:editId="3775A8A8">
            <wp:simplePos x="0" y="0"/>
            <wp:positionH relativeFrom="column">
              <wp:posOffset>114300</wp:posOffset>
            </wp:positionH>
            <wp:positionV relativeFrom="paragraph">
              <wp:posOffset>114300</wp:posOffset>
            </wp:positionV>
            <wp:extent cx="1495425" cy="2400300"/>
            <wp:effectExtent l="0" t="0" r="9525" b="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35FDB" w14:textId="77777777" w:rsidR="00660BFA" w:rsidRDefault="00660BFA" w:rsidP="00AD2B23">
      <w:pPr>
        <w:rPr>
          <w:b/>
          <w:sz w:val="28"/>
          <w:szCs w:val="28"/>
        </w:rPr>
      </w:pPr>
    </w:p>
    <w:p w14:paraId="4BE1197E" w14:textId="77777777" w:rsidR="00660BFA" w:rsidRDefault="00660BFA" w:rsidP="00AD2B23">
      <w:pPr>
        <w:rPr>
          <w:b/>
          <w:sz w:val="28"/>
          <w:szCs w:val="28"/>
        </w:rPr>
      </w:pPr>
    </w:p>
    <w:p w14:paraId="159BD4D0" w14:textId="77777777" w:rsidR="00660BFA" w:rsidRDefault="00660BFA" w:rsidP="00AD2B23">
      <w:pPr>
        <w:rPr>
          <w:b/>
          <w:sz w:val="28"/>
          <w:szCs w:val="28"/>
        </w:rPr>
      </w:pPr>
    </w:p>
    <w:p w14:paraId="163FE178" w14:textId="77777777" w:rsidR="00660BFA" w:rsidRDefault="00660BFA" w:rsidP="00AD2B23">
      <w:pPr>
        <w:rPr>
          <w:b/>
          <w:sz w:val="28"/>
          <w:szCs w:val="28"/>
        </w:rPr>
      </w:pPr>
    </w:p>
    <w:p w14:paraId="2BB96B06" w14:textId="77777777" w:rsidR="00660BFA" w:rsidRPr="00D33867" w:rsidRDefault="00660BFA" w:rsidP="00AD2B23">
      <w:pPr>
        <w:rPr>
          <w:b/>
          <w:i/>
          <w:sz w:val="28"/>
          <w:szCs w:val="28"/>
        </w:rPr>
      </w:pPr>
    </w:p>
    <w:p w14:paraId="034B8207" w14:textId="77777777" w:rsidR="00660BFA" w:rsidRDefault="00660BFA" w:rsidP="00AD2B23">
      <w:pPr>
        <w:rPr>
          <w:b/>
          <w:sz w:val="28"/>
          <w:szCs w:val="28"/>
        </w:rPr>
      </w:pPr>
    </w:p>
    <w:p w14:paraId="02C7E68B" w14:textId="77777777" w:rsidR="00660BFA" w:rsidRDefault="00660BFA" w:rsidP="00AD2B23">
      <w:pPr>
        <w:rPr>
          <w:b/>
          <w:sz w:val="28"/>
          <w:szCs w:val="28"/>
        </w:rPr>
      </w:pPr>
    </w:p>
    <w:p w14:paraId="49E4051D" w14:textId="77777777" w:rsidR="00660BFA" w:rsidRDefault="00660BFA" w:rsidP="00AD2B23">
      <w:pPr>
        <w:rPr>
          <w:b/>
          <w:sz w:val="28"/>
          <w:szCs w:val="28"/>
        </w:rPr>
      </w:pPr>
    </w:p>
    <w:p w14:paraId="4BA5173A" w14:textId="77777777" w:rsidR="00660BFA" w:rsidRDefault="00660BFA" w:rsidP="00AD2B23">
      <w:pPr>
        <w:rPr>
          <w:b/>
          <w:sz w:val="28"/>
          <w:szCs w:val="28"/>
        </w:rPr>
      </w:pPr>
    </w:p>
    <w:p w14:paraId="1778DB46" w14:textId="77777777" w:rsidR="00660BFA" w:rsidRDefault="00660BFA" w:rsidP="00AD2B23">
      <w:pPr>
        <w:rPr>
          <w:b/>
          <w:sz w:val="28"/>
          <w:szCs w:val="28"/>
        </w:rPr>
      </w:pPr>
    </w:p>
    <w:p w14:paraId="1280BFAF" w14:textId="77777777" w:rsidR="00660BFA" w:rsidRDefault="00660BFA" w:rsidP="00AD2B23">
      <w:pPr>
        <w:rPr>
          <w:b/>
          <w:sz w:val="28"/>
          <w:szCs w:val="28"/>
        </w:rPr>
      </w:pPr>
    </w:p>
    <w:p w14:paraId="70465957" w14:textId="77777777" w:rsidR="00660BFA" w:rsidRDefault="00660BFA" w:rsidP="00AD2B23">
      <w:pPr>
        <w:rPr>
          <w:b/>
          <w:sz w:val="28"/>
          <w:szCs w:val="28"/>
        </w:rPr>
      </w:pPr>
    </w:p>
    <w:p w14:paraId="55DE445B" w14:textId="77777777" w:rsidR="00FE01E4" w:rsidRPr="00464723" w:rsidRDefault="00FE01E4" w:rsidP="00660BFA">
      <w:pPr>
        <w:jc w:val="center"/>
        <w:rPr>
          <w:b/>
          <w:sz w:val="36"/>
          <w:szCs w:val="36"/>
          <w:u w:val="single"/>
        </w:rPr>
      </w:pPr>
      <w:r w:rsidRPr="00464723">
        <w:rPr>
          <w:b/>
          <w:sz w:val="36"/>
          <w:szCs w:val="36"/>
          <w:u w:val="single"/>
        </w:rPr>
        <w:t>Puppy Contract</w:t>
      </w:r>
    </w:p>
    <w:p w14:paraId="4AF14AAC" w14:textId="77777777" w:rsidR="00FE01E4" w:rsidRPr="005E17EE" w:rsidRDefault="00FE01E4" w:rsidP="00AD2B23">
      <w:pPr>
        <w:rPr>
          <w:b/>
          <w:color w:val="808080"/>
          <w:sz w:val="28"/>
          <w:szCs w:val="28"/>
        </w:rPr>
      </w:pPr>
    </w:p>
    <w:p w14:paraId="25CA8CBE" w14:textId="77777777" w:rsidR="00FE01E4" w:rsidRPr="00464723" w:rsidRDefault="00FE01E4" w:rsidP="00AD2B23">
      <w:pPr>
        <w:rPr>
          <w:sz w:val="28"/>
          <w:szCs w:val="28"/>
        </w:rPr>
      </w:pPr>
      <w:r w:rsidRPr="00464723">
        <w:rPr>
          <w:sz w:val="28"/>
          <w:szCs w:val="28"/>
        </w:rPr>
        <w:t>This is a legally-binding contract for the ownership of one Rottweiler:</w:t>
      </w:r>
    </w:p>
    <w:p w14:paraId="668609D9" w14:textId="77777777" w:rsidR="00FE01E4" w:rsidRPr="00464723" w:rsidRDefault="00FE01E4" w:rsidP="00AD2B23">
      <w:pPr>
        <w:rPr>
          <w:sz w:val="28"/>
          <w:szCs w:val="28"/>
        </w:rPr>
      </w:pPr>
    </w:p>
    <w:p w14:paraId="3F34A5D8" w14:textId="77777777" w:rsidR="00FE01E4" w:rsidRPr="00464723" w:rsidRDefault="00FE01E4" w:rsidP="00AD2B23">
      <w:pPr>
        <w:rPr>
          <w:sz w:val="28"/>
          <w:szCs w:val="28"/>
        </w:rPr>
      </w:pPr>
      <w:proofErr w:type="gramStart"/>
      <w:r w:rsidRPr="00464723">
        <w:rPr>
          <w:sz w:val="28"/>
          <w:szCs w:val="28"/>
        </w:rPr>
        <w:t xml:space="preserve">Name  </w:t>
      </w:r>
      <w:r w:rsidRPr="00464723">
        <w:rPr>
          <w:b/>
          <w:sz w:val="28"/>
          <w:szCs w:val="28"/>
          <w:u w:val="single"/>
        </w:rPr>
        <w:t>_</w:t>
      </w:r>
      <w:proofErr w:type="gramEnd"/>
      <w:r w:rsidRPr="00464723">
        <w:rPr>
          <w:b/>
          <w:sz w:val="28"/>
          <w:szCs w:val="28"/>
          <w:u w:val="single"/>
        </w:rPr>
        <w:t>____</w:t>
      </w:r>
      <w:r w:rsidR="00153770">
        <w:rPr>
          <w:b/>
          <w:sz w:val="28"/>
          <w:szCs w:val="28"/>
          <w:u w:val="single"/>
        </w:rPr>
        <w:t>____</w:t>
      </w:r>
      <w:r w:rsidR="00153770" w:rsidRPr="00464723">
        <w:rPr>
          <w:b/>
          <w:sz w:val="28"/>
          <w:szCs w:val="28"/>
          <w:u w:val="single"/>
        </w:rPr>
        <w:t xml:space="preserve"> </w:t>
      </w:r>
      <w:r w:rsidR="00153770">
        <w:rPr>
          <w:b/>
          <w:sz w:val="28"/>
          <w:szCs w:val="28"/>
          <w:u w:val="single"/>
        </w:rPr>
        <w:t>_</w:t>
      </w:r>
      <w:r w:rsidR="006616AF">
        <w:rPr>
          <w:b/>
          <w:sz w:val="28"/>
          <w:szCs w:val="28"/>
          <w:u w:val="single"/>
        </w:rPr>
        <w:t>__________________________________________</w:t>
      </w:r>
      <w:r w:rsidR="001701E4" w:rsidRPr="00464723">
        <w:rPr>
          <w:b/>
          <w:sz w:val="28"/>
          <w:szCs w:val="28"/>
          <w:u w:val="single"/>
        </w:rPr>
        <w:t xml:space="preserve"> </w:t>
      </w:r>
    </w:p>
    <w:p w14:paraId="61CB2B67" w14:textId="77777777" w:rsidR="00FE01E4" w:rsidRPr="00464723" w:rsidRDefault="00FE01E4" w:rsidP="00AD2B23">
      <w:pPr>
        <w:rPr>
          <w:sz w:val="28"/>
          <w:szCs w:val="28"/>
        </w:rPr>
      </w:pPr>
    </w:p>
    <w:p w14:paraId="4A4D09C0" w14:textId="77777777" w:rsidR="00FE01E4" w:rsidRPr="00464723" w:rsidRDefault="00E30263" w:rsidP="00AD2B23">
      <w:pPr>
        <w:rPr>
          <w:sz w:val="28"/>
          <w:szCs w:val="28"/>
        </w:rPr>
      </w:pPr>
      <w:r w:rsidRPr="00464723">
        <w:rPr>
          <w:sz w:val="28"/>
          <w:szCs w:val="28"/>
        </w:rPr>
        <w:t xml:space="preserve">Sex </w:t>
      </w:r>
      <w:r w:rsidRPr="00464723">
        <w:rPr>
          <w:sz w:val="28"/>
          <w:szCs w:val="28"/>
          <w:u w:val="single"/>
        </w:rPr>
        <w:t>_</w:t>
      </w:r>
      <w:r w:rsidRPr="00464723">
        <w:rPr>
          <w:b/>
          <w:sz w:val="28"/>
          <w:szCs w:val="28"/>
          <w:u w:val="single"/>
        </w:rPr>
        <w:t>_</w:t>
      </w:r>
      <w:r w:rsidR="0059316D">
        <w:rPr>
          <w:b/>
          <w:sz w:val="28"/>
          <w:szCs w:val="28"/>
          <w:u w:val="single"/>
        </w:rPr>
        <w:t>__</w:t>
      </w:r>
      <w:r w:rsidR="006616AF">
        <w:rPr>
          <w:b/>
          <w:sz w:val="28"/>
          <w:szCs w:val="28"/>
          <w:u w:val="single"/>
        </w:rPr>
        <w:t>___</w:t>
      </w:r>
      <w:r w:rsidR="00A1002D">
        <w:rPr>
          <w:b/>
          <w:sz w:val="28"/>
          <w:szCs w:val="28"/>
          <w:u w:val="single"/>
        </w:rPr>
        <w:t>_</w:t>
      </w:r>
      <w:r w:rsidR="0059316D">
        <w:rPr>
          <w:b/>
          <w:sz w:val="28"/>
          <w:szCs w:val="28"/>
          <w:u w:val="single"/>
        </w:rPr>
        <w:t>__</w:t>
      </w:r>
      <w:r w:rsidR="00153770">
        <w:rPr>
          <w:sz w:val="28"/>
          <w:szCs w:val="28"/>
        </w:rPr>
        <w:t xml:space="preserve">from the </w:t>
      </w:r>
      <w:proofErr w:type="gramStart"/>
      <w:r w:rsidR="00153770">
        <w:rPr>
          <w:sz w:val="28"/>
          <w:szCs w:val="28"/>
        </w:rPr>
        <w:t>“</w:t>
      </w:r>
      <w:r w:rsidR="0029491F">
        <w:rPr>
          <w:sz w:val="28"/>
          <w:szCs w:val="28"/>
        </w:rPr>
        <w:t xml:space="preserve">  </w:t>
      </w:r>
      <w:r w:rsidR="00FE01E4" w:rsidRPr="00464723">
        <w:rPr>
          <w:sz w:val="28"/>
          <w:szCs w:val="28"/>
        </w:rPr>
        <w:t>”</w:t>
      </w:r>
      <w:proofErr w:type="gramEnd"/>
      <w:r w:rsidR="00FE01E4" w:rsidRPr="00464723">
        <w:rPr>
          <w:sz w:val="28"/>
          <w:szCs w:val="28"/>
        </w:rPr>
        <w:t xml:space="preserve"> litter</w:t>
      </w:r>
    </w:p>
    <w:p w14:paraId="087BE3D8" w14:textId="77777777" w:rsidR="00FE01E4" w:rsidRPr="00464723" w:rsidRDefault="00FE01E4" w:rsidP="00AD2B23">
      <w:pPr>
        <w:rPr>
          <w:sz w:val="28"/>
          <w:szCs w:val="28"/>
        </w:rPr>
      </w:pPr>
    </w:p>
    <w:p w14:paraId="13E087D3" w14:textId="77777777" w:rsidR="00FE01E4" w:rsidRDefault="00FE01E4" w:rsidP="00AD2B23">
      <w:pPr>
        <w:rPr>
          <w:sz w:val="28"/>
          <w:szCs w:val="28"/>
        </w:rPr>
      </w:pPr>
      <w:proofErr w:type="gramStart"/>
      <w:r w:rsidRPr="00464723">
        <w:rPr>
          <w:sz w:val="28"/>
          <w:szCs w:val="28"/>
        </w:rPr>
        <w:t>Whelped</w:t>
      </w:r>
      <w:r w:rsidR="009470DE">
        <w:rPr>
          <w:sz w:val="28"/>
          <w:szCs w:val="28"/>
        </w:rPr>
        <w:t xml:space="preserve"> </w:t>
      </w:r>
      <w:r w:rsidR="00153770">
        <w:rPr>
          <w:sz w:val="28"/>
          <w:szCs w:val="28"/>
        </w:rPr>
        <w:t xml:space="preserve"> TBA</w:t>
      </w:r>
      <w:proofErr w:type="gramEnd"/>
    </w:p>
    <w:p w14:paraId="27C75F87" w14:textId="77777777" w:rsidR="00153770" w:rsidRPr="00464723" w:rsidRDefault="00153770" w:rsidP="00AD2B23">
      <w:pPr>
        <w:rPr>
          <w:sz w:val="28"/>
          <w:szCs w:val="28"/>
        </w:rPr>
      </w:pPr>
    </w:p>
    <w:p w14:paraId="26A88886" w14:textId="77777777" w:rsidR="00FE01E4" w:rsidRPr="00464723" w:rsidRDefault="00FE01E4" w:rsidP="00AD2B23">
      <w:pPr>
        <w:rPr>
          <w:b/>
          <w:sz w:val="28"/>
          <w:szCs w:val="28"/>
        </w:rPr>
      </w:pPr>
      <w:r w:rsidRPr="00464723">
        <w:rPr>
          <w:sz w:val="28"/>
          <w:szCs w:val="28"/>
        </w:rPr>
        <w:t xml:space="preserve">AKC Registration# </w:t>
      </w:r>
      <w:r w:rsidRPr="00464723">
        <w:rPr>
          <w:b/>
          <w:sz w:val="28"/>
          <w:szCs w:val="28"/>
          <w:u w:val="single"/>
        </w:rPr>
        <w:t>___</w:t>
      </w:r>
      <w:r w:rsidR="00692810" w:rsidRPr="00464723">
        <w:rPr>
          <w:b/>
          <w:sz w:val="28"/>
          <w:szCs w:val="28"/>
          <w:u w:val="single"/>
        </w:rPr>
        <w:t>_</w:t>
      </w:r>
      <w:r w:rsidR="00A1002D">
        <w:rPr>
          <w:b/>
          <w:sz w:val="28"/>
          <w:szCs w:val="28"/>
          <w:u w:val="single"/>
        </w:rPr>
        <w:t>_</w:t>
      </w:r>
      <w:r w:rsidR="00153770">
        <w:rPr>
          <w:b/>
          <w:sz w:val="28"/>
          <w:szCs w:val="28"/>
          <w:u w:val="single"/>
        </w:rPr>
        <w:t>TBA___________________________________</w:t>
      </w:r>
    </w:p>
    <w:p w14:paraId="2A8A4549" w14:textId="77777777" w:rsidR="001701E4" w:rsidRPr="00464723" w:rsidRDefault="001701E4" w:rsidP="00AD2B23">
      <w:pPr>
        <w:rPr>
          <w:sz w:val="28"/>
          <w:szCs w:val="28"/>
        </w:rPr>
      </w:pPr>
    </w:p>
    <w:p w14:paraId="1590DBBC" w14:textId="77777777" w:rsidR="00FE01E4" w:rsidRPr="00464723" w:rsidRDefault="001701E4" w:rsidP="00AD2B23">
      <w:pPr>
        <w:rPr>
          <w:b/>
          <w:sz w:val="28"/>
          <w:szCs w:val="28"/>
          <w:u w:val="single"/>
        </w:rPr>
      </w:pPr>
      <w:r w:rsidRPr="00464723">
        <w:rPr>
          <w:sz w:val="28"/>
          <w:szCs w:val="28"/>
        </w:rPr>
        <w:t>Microchip</w:t>
      </w:r>
      <w:r w:rsidR="00FE01E4" w:rsidRPr="00464723">
        <w:rPr>
          <w:sz w:val="28"/>
          <w:szCs w:val="28"/>
        </w:rPr>
        <w:t xml:space="preserve"> Identification # </w:t>
      </w:r>
      <w:r w:rsidR="00FE01E4" w:rsidRPr="00464723">
        <w:rPr>
          <w:b/>
          <w:sz w:val="28"/>
          <w:szCs w:val="28"/>
          <w:u w:val="single"/>
        </w:rPr>
        <w:t>__</w:t>
      </w:r>
      <w:r w:rsidR="005C5F57" w:rsidRPr="00464723">
        <w:rPr>
          <w:b/>
          <w:sz w:val="28"/>
          <w:szCs w:val="28"/>
          <w:u w:val="single"/>
        </w:rPr>
        <w:t>____</w:t>
      </w:r>
      <w:r w:rsidR="00153770">
        <w:rPr>
          <w:b/>
          <w:sz w:val="28"/>
          <w:szCs w:val="28"/>
          <w:u w:val="single"/>
        </w:rPr>
        <w:t>TBA______________________________</w:t>
      </w:r>
    </w:p>
    <w:p w14:paraId="714A8972" w14:textId="77777777" w:rsidR="001701E4" w:rsidRPr="00464723" w:rsidRDefault="001701E4" w:rsidP="00AD2B23">
      <w:pPr>
        <w:rPr>
          <w:sz w:val="28"/>
          <w:szCs w:val="28"/>
        </w:rPr>
      </w:pPr>
    </w:p>
    <w:p w14:paraId="5387C590" w14:textId="3987E7F4" w:rsidR="00FE01E4" w:rsidRPr="00464723" w:rsidRDefault="00FE01E4" w:rsidP="00AD2B23">
      <w:pPr>
        <w:rPr>
          <w:sz w:val="28"/>
          <w:szCs w:val="28"/>
        </w:rPr>
      </w:pPr>
      <w:r w:rsidRPr="00464723">
        <w:rPr>
          <w:sz w:val="28"/>
          <w:szCs w:val="28"/>
        </w:rPr>
        <w:t xml:space="preserve">Sire: </w:t>
      </w:r>
      <w:r w:rsidR="00D02125">
        <w:rPr>
          <w:sz w:val="28"/>
          <w:szCs w:val="28"/>
        </w:rPr>
        <w:t>TBA</w:t>
      </w:r>
    </w:p>
    <w:p w14:paraId="1AB2F590" w14:textId="77777777" w:rsidR="00FE01E4" w:rsidRPr="00464723" w:rsidRDefault="00FE01E4" w:rsidP="00AD2B23">
      <w:pPr>
        <w:rPr>
          <w:sz w:val="28"/>
          <w:szCs w:val="28"/>
        </w:rPr>
      </w:pPr>
    </w:p>
    <w:p w14:paraId="5E835D64" w14:textId="6A6E58E1" w:rsidR="00FE01E4" w:rsidRPr="00464723" w:rsidRDefault="00FE01E4" w:rsidP="00AD2B23">
      <w:pPr>
        <w:rPr>
          <w:sz w:val="28"/>
          <w:szCs w:val="28"/>
        </w:rPr>
      </w:pPr>
      <w:r w:rsidRPr="00464723">
        <w:rPr>
          <w:sz w:val="28"/>
          <w:szCs w:val="28"/>
        </w:rPr>
        <w:t xml:space="preserve">Dam: </w:t>
      </w:r>
      <w:r w:rsidR="00D02125">
        <w:rPr>
          <w:sz w:val="28"/>
          <w:szCs w:val="28"/>
        </w:rPr>
        <w:t>TBA</w:t>
      </w:r>
      <w:bookmarkStart w:id="0" w:name="_GoBack"/>
      <w:bookmarkEnd w:id="0"/>
    </w:p>
    <w:p w14:paraId="70A2BB7D" w14:textId="77777777" w:rsidR="00FE01E4" w:rsidRPr="00464723" w:rsidRDefault="00FE01E4" w:rsidP="00AD2B23">
      <w:pPr>
        <w:rPr>
          <w:sz w:val="28"/>
          <w:szCs w:val="28"/>
        </w:rPr>
      </w:pPr>
    </w:p>
    <w:p w14:paraId="2DFF9569" w14:textId="77777777" w:rsidR="00FE01E4" w:rsidRPr="00464723" w:rsidRDefault="00FE01E4" w:rsidP="00AD2B23">
      <w:pPr>
        <w:rPr>
          <w:sz w:val="28"/>
          <w:szCs w:val="28"/>
        </w:rPr>
      </w:pPr>
      <w:r w:rsidRPr="00464723">
        <w:rPr>
          <w:sz w:val="28"/>
          <w:szCs w:val="28"/>
        </w:rPr>
        <w:t>This contact is made between the seller, Vom Anselm Kennels, 4153 NW 47</w:t>
      </w:r>
      <w:r w:rsidRPr="00464723">
        <w:rPr>
          <w:sz w:val="28"/>
          <w:szCs w:val="28"/>
          <w:vertAlign w:val="superscript"/>
        </w:rPr>
        <w:t>th</w:t>
      </w:r>
      <w:r w:rsidRPr="00464723">
        <w:rPr>
          <w:sz w:val="28"/>
          <w:szCs w:val="28"/>
        </w:rPr>
        <w:t xml:space="preserve"> Ter, Lauderdale Lakes, Fl 33319 and buyer:</w:t>
      </w:r>
    </w:p>
    <w:p w14:paraId="41139F4E" w14:textId="77777777" w:rsidR="00FE01E4" w:rsidRPr="00464723" w:rsidRDefault="00FE01E4" w:rsidP="00AD2B23">
      <w:pPr>
        <w:rPr>
          <w:sz w:val="28"/>
          <w:szCs w:val="28"/>
        </w:rPr>
      </w:pPr>
    </w:p>
    <w:p w14:paraId="28D35C16" w14:textId="77777777" w:rsidR="00FE01E4" w:rsidRPr="00464723" w:rsidRDefault="00FE01E4" w:rsidP="00AD2B23">
      <w:pPr>
        <w:rPr>
          <w:sz w:val="28"/>
          <w:szCs w:val="28"/>
        </w:rPr>
      </w:pPr>
      <w:r w:rsidRPr="00464723">
        <w:rPr>
          <w:sz w:val="28"/>
          <w:szCs w:val="28"/>
        </w:rPr>
        <w:t xml:space="preserve">Name </w:t>
      </w:r>
      <w:r w:rsidRPr="00464723">
        <w:rPr>
          <w:b/>
          <w:sz w:val="28"/>
          <w:szCs w:val="28"/>
          <w:u w:val="single"/>
        </w:rPr>
        <w:t>____</w:t>
      </w:r>
      <w:r w:rsidR="005C5F57" w:rsidRPr="00464723">
        <w:rPr>
          <w:b/>
          <w:sz w:val="28"/>
          <w:szCs w:val="28"/>
          <w:u w:val="single"/>
        </w:rPr>
        <w:t>_______</w:t>
      </w:r>
      <w:r w:rsidR="00FB04B4" w:rsidRPr="00464723">
        <w:rPr>
          <w:b/>
          <w:sz w:val="28"/>
          <w:szCs w:val="28"/>
          <w:u w:val="single"/>
        </w:rPr>
        <w:t xml:space="preserve"> </w:t>
      </w:r>
      <w:r w:rsidRPr="00464723">
        <w:rPr>
          <w:b/>
          <w:sz w:val="28"/>
          <w:szCs w:val="28"/>
          <w:u w:val="single"/>
        </w:rPr>
        <w:t>__</w:t>
      </w:r>
      <w:r w:rsidR="00692810" w:rsidRPr="00464723">
        <w:rPr>
          <w:b/>
          <w:sz w:val="28"/>
          <w:szCs w:val="28"/>
          <w:u w:val="single"/>
        </w:rPr>
        <w:t xml:space="preserve"> </w:t>
      </w:r>
      <w:r w:rsidRPr="00464723">
        <w:rPr>
          <w:b/>
          <w:sz w:val="28"/>
          <w:szCs w:val="28"/>
          <w:u w:val="single"/>
        </w:rPr>
        <w:t>__________________</w:t>
      </w:r>
      <w:r w:rsidR="008E7602" w:rsidRPr="00464723">
        <w:rPr>
          <w:b/>
          <w:sz w:val="28"/>
          <w:szCs w:val="28"/>
          <w:u w:val="single"/>
        </w:rPr>
        <w:t>_____________</w:t>
      </w:r>
    </w:p>
    <w:p w14:paraId="4F808F48" w14:textId="77777777" w:rsidR="00FE01E4" w:rsidRPr="00464723" w:rsidRDefault="00FE01E4" w:rsidP="00AD2B23">
      <w:pPr>
        <w:rPr>
          <w:sz w:val="28"/>
          <w:szCs w:val="28"/>
        </w:rPr>
      </w:pPr>
    </w:p>
    <w:p w14:paraId="1205AE73" w14:textId="77777777" w:rsidR="00FE01E4" w:rsidRPr="00464723" w:rsidRDefault="00FE01E4" w:rsidP="00AD2B23">
      <w:pPr>
        <w:rPr>
          <w:b/>
          <w:sz w:val="28"/>
          <w:szCs w:val="28"/>
          <w:u w:val="single"/>
        </w:rPr>
      </w:pPr>
      <w:r w:rsidRPr="00464723">
        <w:rPr>
          <w:sz w:val="28"/>
          <w:szCs w:val="28"/>
        </w:rPr>
        <w:t xml:space="preserve">Address </w:t>
      </w:r>
      <w:r w:rsidRPr="00464723">
        <w:rPr>
          <w:b/>
          <w:sz w:val="28"/>
          <w:szCs w:val="28"/>
          <w:u w:val="single"/>
        </w:rPr>
        <w:t>__</w:t>
      </w:r>
      <w:r w:rsidR="00692810" w:rsidRPr="00464723">
        <w:rPr>
          <w:b/>
          <w:sz w:val="28"/>
          <w:szCs w:val="28"/>
          <w:u w:val="single"/>
        </w:rPr>
        <w:t xml:space="preserve"> </w:t>
      </w:r>
      <w:r w:rsidR="005C5F57" w:rsidRPr="00464723">
        <w:rPr>
          <w:b/>
          <w:sz w:val="28"/>
          <w:szCs w:val="28"/>
          <w:u w:val="single"/>
        </w:rPr>
        <w:t>_________________</w:t>
      </w:r>
      <w:r w:rsidRPr="00464723">
        <w:rPr>
          <w:b/>
          <w:sz w:val="28"/>
          <w:szCs w:val="28"/>
          <w:u w:val="single"/>
        </w:rPr>
        <w:t>________________</w:t>
      </w:r>
      <w:r w:rsidR="008E7602" w:rsidRPr="00464723">
        <w:rPr>
          <w:b/>
          <w:sz w:val="28"/>
          <w:szCs w:val="28"/>
          <w:u w:val="single"/>
        </w:rPr>
        <w:t>________</w:t>
      </w:r>
    </w:p>
    <w:p w14:paraId="7F023DD3" w14:textId="77777777" w:rsidR="00692810" w:rsidRPr="00464723" w:rsidRDefault="00FB04B4" w:rsidP="00AD2B23">
      <w:pPr>
        <w:rPr>
          <w:sz w:val="28"/>
          <w:szCs w:val="28"/>
        </w:rPr>
      </w:pPr>
      <w:r w:rsidRPr="00464723">
        <w:rPr>
          <w:sz w:val="28"/>
          <w:szCs w:val="28"/>
        </w:rPr>
        <w:t xml:space="preserve">  </w:t>
      </w:r>
    </w:p>
    <w:p w14:paraId="140AD5DF" w14:textId="77777777" w:rsidR="00FE01E4" w:rsidRPr="00464723" w:rsidRDefault="00FE01E4" w:rsidP="00AD2B23">
      <w:pPr>
        <w:rPr>
          <w:sz w:val="28"/>
          <w:szCs w:val="28"/>
        </w:rPr>
      </w:pPr>
      <w:r w:rsidRPr="00464723">
        <w:rPr>
          <w:sz w:val="28"/>
          <w:szCs w:val="28"/>
        </w:rPr>
        <w:t xml:space="preserve">City </w:t>
      </w:r>
      <w:r w:rsidRPr="00464723">
        <w:rPr>
          <w:b/>
          <w:sz w:val="28"/>
          <w:szCs w:val="28"/>
          <w:u w:val="single"/>
        </w:rPr>
        <w:t>__</w:t>
      </w:r>
      <w:r w:rsidR="00692810" w:rsidRPr="00464723">
        <w:rPr>
          <w:b/>
          <w:sz w:val="28"/>
          <w:szCs w:val="28"/>
          <w:u w:val="single"/>
        </w:rPr>
        <w:t xml:space="preserve"> </w:t>
      </w:r>
      <w:r w:rsidR="005C5F57" w:rsidRPr="00464723">
        <w:rPr>
          <w:b/>
          <w:sz w:val="28"/>
          <w:szCs w:val="28"/>
          <w:u w:val="single"/>
        </w:rPr>
        <w:t>________</w:t>
      </w:r>
      <w:r w:rsidR="008E7602" w:rsidRPr="00464723">
        <w:rPr>
          <w:b/>
          <w:sz w:val="28"/>
          <w:szCs w:val="28"/>
          <w:u w:val="single"/>
        </w:rPr>
        <w:t>__________________</w:t>
      </w:r>
      <w:proofErr w:type="gramStart"/>
      <w:r w:rsidR="008E7602" w:rsidRPr="00464723">
        <w:rPr>
          <w:b/>
          <w:sz w:val="28"/>
          <w:szCs w:val="28"/>
          <w:u w:val="single"/>
        </w:rPr>
        <w:t>_</w:t>
      </w:r>
      <w:r w:rsidRPr="00464723">
        <w:rPr>
          <w:sz w:val="28"/>
          <w:szCs w:val="28"/>
        </w:rPr>
        <w:t xml:space="preserve">  State</w:t>
      </w:r>
      <w:proofErr w:type="gramEnd"/>
      <w:r w:rsidRPr="00464723">
        <w:rPr>
          <w:sz w:val="28"/>
          <w:szCs w:val="28"/>
        </w:rPr>
        <w:t xml:space="preserve"> </w:t>
      </w:r>
      <w:r w:rsidRPr="00464723">
        <w:rPr>
          <w:sz w:val="28"/>
          <w:szCs w:val="28"/>
          <w:u w:val="single"/>
        </w:rPr>
        <w:t>__</w:t>
      </w:r>
      <w:r w:rsidR="005C5F57" w:rsidRPr="00464723">
        <w:rPr>
          <w:b/>
          <w:sz w:val="28"/>
          <w:szCs w:val="28"/>
          <w:u w:val="single"/>
        </w:rPr>
        <w:t>__</w:t>
      </w:r>
      <w:r w:rsidR="008E7602" w:rsidRPr="00464723">
        <w:rPr>
          <w:b/>
          <w:sz w:val="28"/>
          <w:szCs w:val="28"/>
          <w:u w:val="single"/>
        </w:rPr>
        <w:t xml:space="preserve">  </w:t>
      </w:r>
      <w:r w:rsidR="008E7602" w:rsidRPr="00464723">
        <w:rPr>
          <w:sz w:val="28"/>
          <w:szCs w:val="28"/>
        </w:rPr>
        <w:t xml:space="preserve">     </w:t>
      </w:r>
      <w:proofErr w:type="spellStart"/>
      <w:r w:rsidR="008E7602" w:rsidRPr="00464723">
        <w:rPr>
          <w:sz w:val="28"/>
          <w:szCs w:val="28"/>
        </w:rPr>
        <w:t>Zipcode</w:t>
      </w:r>
      <w:proofErr w:type="spellEnd"/>
      <w:r w:rsidR="008E7602" w:rsidRPr="00464723">
        <w:rPr>
          <w:sz w:val="28"/>
          <w:szCs w:val="28"/>
        </w:rPr>
        <w:t xml:space="preserve">  </w:t>
      </w:r>
      <w:r w:rsidR="00692810" w:rsidRPr="00464723">
        <w:rPr>
          <w:b/>
          <w:sz w:val="28"/>
          <w:szCs w:val="28"/>
          <w:u w:val="single"/>
        </w:rPr>
        <w:t>_</w:t>
      </w:r>
      <w:r w:rsidR="005C5F57" w:rsidRPr="00464723">
        <w:rPr>
          <w:b/>
          <w:sz w:val="28"/>
          <w:szCs w:val="28"/>
          <w:u w:val="single"/>
        </w:rPr>
        <w:t>____________</w:t>
      </w:r>
      <w:r w:rsidR="00692810" w:rsidRPr="00464723">
        <w:rPr>
          <w:b/>
          <w:sz w:val="28"/>
          <w:szCs w:val="28"/>
          <w:u w:val="single"/>
        </w:rPr>
        <w:t>_</w:t>
      </w:r>
    </w:p>
    <w:p w14:paraId="7EBB7631" w14:textId="77777777" w:rsidR="00FE01E4" w:rsidRPr="00464723" w:rsidRDefault="00FE01E4" w:rsidP="00AD2B23">
      <w:pPr>
        <w:rPr>
          <w:sz w:val="28"/>
          <w:szCs w:val="28"/>
        </w:rPr>
      </w:pPr>
    </w:p>
    <w:p w14:paraId="78B2401E" w14:textId="77777777" w:rsidR="00FE01E4" w:rsidRPr="00464723" w:rsidRDefault="00FE01E4" w:rsidP="00AD2B23">
      <w:pPr>
        <w:rPr>
          <w:b/>
          <w:sz w:val="28"/>
          <w:szCs w:val="28"/>
          <w:u w:val="single"/>
        </w:rPr>
      </w:pPr>
      <w:r w:rsidRPr="00464723">
        <w:rPr>
          <w:sz w:val="28"/>
          <w:szCs w:val="28"/>
        </w:rPr>
        <w:t xml:space="preserve">Phone </w:t>
      </w:r>
      <w:r w:rsidR="005C5F57" w:rsidRPr="00464723">
        <w:rPr>
          <w:b/>
          <w:sz w:val="28"/>
          <w:szCs w:val="28"/>
          <w:u w:val="single"/>
        </w:rPr>
        <w:t>________</w:t>
      </w:r>
      <w:r w:rsidRPr="00464723">
        <w:rPr>
          <w:b/>
          <w:sz w:val="28"/>
          <w:szCs w:val="28"/>
          <w:u w:val="single"/>
        </w:rPr>
        <w:t>____________________</w:t>
      </w:r>
      <w:r w:rsidR="00692810" w:rsidRPr="00464723">
        <w:rPr>
          <w:b/>
          <w:sz w:val="28"/>
          <w:szCs w:val="28"/>
          <w:u w:val="single"/>
        </w:rPr>
        <w:t xml:space="preserve">                            </w:t>
      </w:r>
      <w:r w:rsidRPr="00464723">
        <w:rPr>
          <w:b/>
          <w:sz w:val="28"/>
          <w:szCs w:val="28"/>
          <w:u w:val="single"/>
        </w:rPr>
        <w:t>_</w:t>
      </w:r>
      <w:r w:rsidR="00FB04B4" w:rsidRPr="00464723">
        <w:rPr>
          <w:b/>
          <w:sz w:val="28"/>
          <w:szCs w:val="28"/>
          <w:u w:val="single"/>
        </w:rPr>
        <w:t xml:space="preserve">   </w:t>
      </w:r>
      <w:r w:rsidRPr="00464723">
        <w:rPr>
          <w:b/>
          <w:sz w:val="28"/>
          <w:szCs w:val="28"/>
          <w:u w:val="single"/>
        </w:rPr>
        <w:t>__</w:t>
      </w:r>
    </w:p>
    <w:p w14:paraId="6952A4B9" w14:textId="77777777" w:rsidR="00660BFA" w:rsidRPr="00464723" w:rsidRDefault="00660BFA" w:rsidP="00AD2B23">
      <w:pPr>
        <w:rPr>
          <w:sz w:val="28"/>
          <w:szCs w:val="28"/>
        </w:rPr>
      </w:pPr>
    </w:p>
    <w:p w14:paraId="228647B8" w14:textId="77777777" w:rsidR="00FE01E4" w:rsidRPr="00464723" w:rsidRDefault="00FE01E4" w:rsidP="00AD2B23">
      <w:r w:rsidRPr="00464723">
        <w:rPr>
          <w:sz w:val="28"/>
          <w:szCs w:val="28"/>
        </w:rPr>
        <w:t xml:space="preserve">Email </w:t>
      </w:r>
      <w:r w:rsidR="00FB04B4" w:rsidRPr="00464723">
        <w:rPr>
          <w:b/>
          <w:u w:val="single"/>
        </w:rPr>
        <w:t xml:space="preserve">     </w:t>
      </w:r>
      <w:r w:rsidR="005C5F57" w:rsidRPr="00464723">
        <w:rPr>
          <w:b/>
          <w:u w:val="single"/>
        </w:rPr>
        <w:t>__________________</w:t>
      </w:r>
      <w:r w:rsidRPr="00464723">
        <w:rPr>
          <w:b/>
          <w:u w:val="single"/>
        </w:rPr>
        <w:t>___________________________________</w:t>
      </w:r>
    </w:p>
    <w:p w14:paraId="147A10A6" w14:textId="77777777" w:rsidR="00FE01E4" w:rsidRPr="00464723" w:rsidRDefault="00FE01E4" w:rsidP="00AD2B23">
      <w:pPr>
        <w:rPr>
          <w:sz w:val="28"/>
          <w:szCs w:val="28"/>
        </w:rPr>
      </w:pPr>
      <w:r w:rsidRPr="00464723">
        <w:rPr>
          <w:sz w:val="28"/>
          <w:szCs w:val="28"/>
        </w:rPr>
        <w:lastRenderedPageBreak/>
        <w:t xml:space="preserve">It should be noted that this contract defines the </w:t>
      </w:r>
      <w:r w:rsidR="00660BFA" w:rsidRPr="00464723">
        <w:rPr>
          <w:sz w:val="28"/>
          <w:szCs w:val="28"/>
        </w:rPr>
        <w:t>responsibilities of</w:t>
      </w:r>
      <w:r w:rsidRPr="00464723">
        <w:rPr>
          <w:sz w:val="28"/>
          <w:szCs w:val="28"/>
        </w:rPr>
        <w:t xml:space="preserve"> the buyer and the seller and that it is written for the sole purpose of protecting the Rottweiler breed and the well being of the puppy. It is hereby agreed by both parties that the following conditions will be met and that no other warranties or conditions are either expressed or implied:</w:t>
      </w:r>
    </w:p>
    <w:p w14:paraId="29DD69A0" w14:textId="77777777" w:rsidR="00FE01E4" w:rsidRPr="00464723" w:rsidRDefault="00FE01E4" w:rsidP="00AD2B23">
      <w:pPr>
        <w:rPr>
          <w:sz w:val="28"/>
          <w:szCs w:val="28"/>
        </w:rPr>
      </w:pPr>
    </w:p>
    <w:p w14:paraId="2E29F73E" w14:textId="77777777" w:rsidR="002579F6" w:rsidRPr="00464723" w:rsidRDefault="00FE01E4" w:rsidP="002579F6">
      <w:pPr>
        <w:numPr>
          <w:ilvl w:val="0"/>
          <w:numId w:val="1"/>
        </w:numPr>
        <w:rPr>
          <w:sz w:val="28"/>
          <w:szCs w:val="28"/>
        </w:rPr>
      </w:pPr>
      <w:r w:rsidRPr="00464723">
        <w:rPr>
          <w:sz w:val="28"/>
          <w:szCs w:val="28"/>
        </w:rPr>
        <w:t>This animal is being sold as a Show Breeding Prospect. If this animal should develop a disqualifying fault according to the American Kennel Club Standard for the Rottweiler, then another show quality replacement puppy may be purchased for th</w:t>
      </w:r>
      <w:r w:rsidR="002579F6" w:rsidRPr="00464723">
        <w:rPr>
          <w:sz w:val="28"/>
          <w:szCs w:val="28"/>
        </w:rPr>
        <w:t>e price of $500.00, which is our pet quality price. This will be done only after said animal has been rendered incapable of reproduction and a letter from a veterinarian attesting to this fact has been sent to Vom Anselm Kennels by certified mail. In addition, you will also need to provide a written document as proof that said dog was disqualified from a show by a licensed judge. In addition, we will need a copy of the AKC registration and your Vom Anselm Kennel contract. We never offer a cash refund.</w:t>
      </w:r>
    </w:p>
    <w:p w14:paraId="1AFED061" w14:textId="77777777" w:rsidR="00BE3ECA" w:rsidRPr="00464723" w:rsidRDefault="00BE3ECA" w:rsidP="00BE3ECA">
      <w:pPr>
        <w:ind w:left="360"/>
        <w:rPr>
          <w:sz w:val="28"/>
          <w:szCs w:val="28"/>
        </w:rPr>
      </w:pPr>
    </w:p>
    <w:p w14:paraId="3C8CDE53" w14:textId="77777777" w:rsidR="002579F6" w:rsidRPr="00464723" w:rsidRDefault="002579F6" w:rsidP="002579F6">
      <w:pPr>
        <w:numPr>
          <w:ilvl w:val="0"/>
          <w:numId w:val="1"/>
        </w:numPr>
        <w:rPr>
          <w:b/>
          <w:sz w:val="28"/>
          <w:szCs w:val="28"/>
        </w:rPr>
      </w:pPr>
      <w:r w:rsidRPr="00464723">
        <w:rPr>
          <w:b/>
          <w:sz w:val="28"/>
          <w:szCs w:val="28"/>
        </w:rPr>
        <w:t>Feeding:</w:t>
      </w:r>
    </w:p>
    <w:p w14:paraId="0339DBC4" w14:textId="77777777" w:rsidR="002579F6" w:rsidRPr="00464723" w:rsidRDefault="002579F6" w:rsidP="002579F6">
      <w:pPr>
        <w:ind w:left="720"/>
        <w:rPr>
          <w:sz w:val="28"/>
          <w:szCs w:val="28"/>
        </w:rPr>
      </w:pPr>
      <w:r w:rsidRPr="00464723">
        <w:rPr>
          <w:sz w:val="28"/>
          <w:szCs w:val="28"/>
        </w:rPr>
        <w:t xml:space="preserve">Our puppies are fed Purina Pro </w:t>
      </w:r>
      <w:r w:rsidR="00B23F3F" w:rsidRPr="00464723">
        <w:rPr>
          <w:sz w:val="28"/>
          <w:szCs w:val="28"/>
        </w:rPr>
        <w:t>Plan Puppy Formula. You must maintain</w:t>
      </w:r>
      <w:r w:rsidRPr="00464723">
        <w:rPr>
          <w:sz w:val="28"/>
          <w:szCs w:val="28"/>
        </w:rPr>
        <w:t xml:space="preserve"> </w:t>
      </w:r>
      <w:r w:rsidR="00B23F3F" w:rsidRPr="00464723">
        <w:rPr>
          <w:sz w:val="28"/>
          <w:szCs w:val="28"/>
        </w:rPr>
        <w:t>this diet until one year of age. We have researched many brands of dog foods and this brand outperforms. The vitamins and minerals including glucosamine and chondroitin have proved to assist in building strong bones and joints.</w:t>
      </w:r>
    </w:p>
    <w:p w14:paraId="5DB097DD" w14:textId="77777777" w:rsidR="002579F6" w:rsidRPr="00464723" w:rsidRDefault="002579F6" w:rsidP="002579F6">
      <w:pPr>
        <w:ind w:left="720"/>
        <w:rPr>
          <w:sz w:val="28"/>
          <w:szCs w:val="28"/>
        </w:rPr>
      </w:pPr>
    </w:p>
    <w:p w14:paraId="5ABED2D3" w14:textId="77777777" w:rsidR="002579F6" w:rsidRPr="00464723" w:rsidRDefault="00660BFA" w:rsidP="002579F6">
      <w:pPr>
        <w:numPr>
          <w:ilvl w:val="0"/>
          <w:numId w:val="1"/>
        </w:numPr>
        <w:rPr>
          <w:b/>
          <w:sz w:val="28"/>
          <w:szCs w:val="28"/>
        </w:rPr>
      </w:pPr>
      <w:r w:rsidRPr="00464723">
        <w:rPr>
          <w:b/>
          <w:sz w:val="28"/>
          <w:szCs w:val="28"/>
        </w:rPr>
        <w:t>Temperament</w:t>
      </w:r>
      <w:r w:rsidR="002579F6" w:rsidRPr="00464723">
        <w:rPr>
          <w:b/>
          <w:sz w:val="28"/>
          <w:szCs w:val="28"/>
        </w:rPr>
        <w:t xml:space="preserve"> Development:</w:t>
      </w:r>
    </w:p>
    <w:p w14:paraId="65AADBD1" w14:textId="77777777" w:rsidR="001A721D" w:rsidRPr="00464723" w:rsidRDefault="002579F6" w:rsidP="002579F6">
      <w:pPr>
        <w:ind w:left="720"/>
        <w:rPr>
          <w:sz w:val="28"/>
          <w:szCs w:val="28"/>
        </w:rPr>
      </w:pPr>
      <w:r w:rsidRPr="00464723">
        <w:rPr>
          <w:sz w:val="28"/>
          <w:szCs w:val="28"/>
        </w:rPr>
        <w:t>The temperament in Rottweilers is largely determined by the genetic traits passed on to it by the parents. That is why we are firm believers in selective breeding for conformation and working ability. We want dogs that are protective in nature</w:t>
      </w:r>
      <w:r w:rsidR="00660BFA" w:rsidRPr="00464723">
        <w:rPr>
          <w:sz w:val="28"/>
          <w:szCs w:val="28"/>
        </w:rPr>
        <w:t>,</w:t>
      </w:r>
      <w:r w:rsidRPr="00464723">
        <w:rPr>
          <w:sz w:val="28"/>
          <w:szCs w:val="28"/>
        </w:rPr>
        <w:t xml:space="preserve"> yet good around children, family, and friends. We feel that temperament and </w:t>
      </w:r>
      <w:r w:rsidR="001A721D" w:rsidRPr="00464723">
        <w:rPr>
          <w:sz w:val="28"/>
          <w:szCs w:val="28"/>
        </w:rPr>
        <w:t>socialization are directly related to each other. In this regards, we spend a great deal of time socializing our puppies. Everyday the puppies experience human interaction and are put in different situations</w:t>
      </w:r>
      <w:r w:rsidR="00660BFA" w:rsidRPr="00464723">
        <w:rPr>
          <w:sz w:val="28"/>
          <w:szCs w:val="28"/>
        </w:rPr>
        <w:t>,</w:t>
      </w:r>
      <w:r w:rsidR="001A721D" w:rsidRPr="00464723">
        <w:rPr>
          <w:sz w:val="28"/>
          <w:szCs w:val="28"/>
        </w:rPr>
        <w:t xml:space="preserve"> such as exposing them to different floor materials, varying noise levels, both with and without their littermates. We observe their actions and base further temperament assessment on their progress. </w:t>
      </w:r>
    </w:p>
    <w:p w14:paraId="66BFC1BB" w14:textId="77777777" w:rsidR="001A721D" w:rsidRPr="00464723" w:rsidRDefault="001A721D" w:rsidP="002579F6">
      <w:pPr>
        <w:ind w:left="720"/>
        <w:rPr>
          <w:sz w:val="28"/>
          <w:szCs w:val="28"/>
        </w:rPr>
      </w:pPr>
    </w:p>
    <w:p w14:paraId="657816D8" w14:textId="77777777" w:rsidR="001A721D" w:rsidRPr="00464723" w:rsidRDefault="001A721D" w:rsidP="002579F6">
      <w:pPr>
        <w:ind w:left="720"/>
        <w:rPr>
          <w:sz w:val="28"/>
          <w:szCs w:val="28"/>
        </w:rPr>
      </w:pPr>
      <w:r w:rsidRPr="00464723">
        <w:rPr>
          <w:sz w:val="28"/>
          <w:szCs w:val="28"/>
        </w:rPr>
        <w:t xml:space="preserve">To help you pick the dog you want, we use the Volhard’s Puppy Aptitude Test (PAT), a test that is amazingly accurate in predicting inherited behavioral tendencies and show how the puppy will turn out as an adult. Although not 100% fool-proof, the test goes a long way in determining those puppies that may need experienced homes </w:t>
      </w:r>
      <w:r w:rsidR="00660BFA" w:rsidRPr="00464723">
        <w:rPr>
          <w:sz w:val="28"/>
          <w:szCs w:val="28"/>
        </w:rPr>
        <w:t>vs.</w:t>
      </w:r>
      <w:r w:rsidRPr="00464723">
        <w:rPr>
          <w:sz w:val="28"/>
          <w:szCs w:val="28"/>
        </w:rPr>
        <w:t xml:space="preserve"> those that are suitable for beginners. The test was devised by Wendy Volhard, and is the most widely used “personality” test for puppies in the World. This is not a pass fail test</w:t>
      </w:r>
      <w:r w:rsidRPr="00464723">
        <w:rPr>
          <w:rFonts w:ascii="Arial" w:hAnsi="Arial" w:cs="Arial"/>
          <w:sz w:val="28"/>
          <w:szCs w:val="28"/>
        </w:rPr>
        <w:t>.</w:t>
      </w:r>
      <w:r w:rsidRPr="00464723">
        <w:rPr>
          <w:sz w:val="28"/>
          <w:szCs w:val="28"/>
        </w:rPr>
        <w:t xml:space="preserve"> </w:t>
      </w:r>
    </w:p>
    <w:p w14:paraId="4B115C99" w14:textId="77777777" w:rsidR="002579F6" w:rsidRPr="00464723" w:rsidRDefault="001A721D" w:rsidP="00CD7204">
      <w:pPr>
        <w:ind w:left="720"/>
        <w:rPr>
          <w:sz w:val="28"/>
          <w:szCs w:val="28"/>
        </w:rPr>
      </w:pPr>
      <w:r w:rsidRPr="00464723">
        <w:rPr>
          <w:sz w:val="28"/>
          <w:szCs w:val="28"/>
        </w:rPr>
        <w:t>It must be pointed out the Schutzhund training, agility training, obedience training, protection training, carting training, weight pulling training, therapy work training, and tracking training, etc are just th</w:t>
      </w:r>
      <w:r w:rsidR="00660BFA" w:rsidRPr="00464723">
        <w:rPr>
          <w:sz w:val="28"/>
          <w:szCs w:val="28"/>
        </w:rPr>
        <w:t>at</w:t>
      </w:r>
      <w:r w:rsidRPr="00464723">
        <w:rPr>
          <w:sz w:val="28"/>
          <w:szCs w:val="28"/>
        </w:rPr>
        <w:t xml:space="preserve">- training. No dog can just walk on a field and </w:t>
      </w:r>
      <w:r w:rsidRPr="00464723">
        <w:rPr>
          <w:sz w:val="28"/>
          <w:szCs w:val="28"/>
        </w:rPr>
        <w:lastRenderedPageBreak/>
        <w:t>do those things. They must be trained, and trained correctly. We can sell you a dog with good potential to do these things, but it is up to you to develop this potential in your dog.</w:t>
      </w:r>
    </w:p>
    <w:p w14:paraId="741A2448" w14:textId="77777777" w:rsidR="001A721D" w:rsidRPr="00464723" w:rsidRDefault="001A721D" w:rsidP="002579F6">
      <w:pPr>
        <w:ind w:left="720"/>
        <w:rPr>
          <w:sz w:val="28"/>
          <w:szCs w:val="28"/>
        </w:rPr>
      </w:pPr>
    </w:p>
    <w:p w14:paraId="29EEE208" w14:textId="77777777" w:rsidR="001A721D" w:rsidRPr="00464723" w:rsidRDefault="00660BFA" w:rsidP="0053273A">
      <w:pPr>
        <w:numPr>
          <w:ilvl w:val="0"/>
          <w:numId w:val="1"/>
        </w:numPr>
        <w:rPr>
          <w:sz w:val="28"/>
          <w:szCs w:val="28"/>
        </w:rPr>
      </w:pPr>
      <w:r w:rsidRPr="00464723">
        <w:rPr>
          <w:sz w:val="28"/>
          <w:szCs w:val="28"/>
        </w:rPr>
        <w:t>T</w:t>
      </w:r>
      <w:r w:rsidR="001A721D" w:rsidRPr="00464723">
        <w:rPr>
          <w:sz w:val="28"/>
          <w:szCs w:val="28"/>
        </w:rPr>
        <w:t xml:space="preserve">his animal shall </w:t>
      </w:r>
      <w:r w:rsidR="00F10936" w:rsidRPr="00464723">
        <w:rPr>
          <w:sz w:val="28"/>
          <w:szCs w:val="28"/>
        </w:rPr>
        <w:t>not be used for breeding purposes</w:t>
      </w:r>
      <w:r w:rsidR="001A721D" w:rsidRPr="00464723">
        <w:rPr>
          <w:sz w:val="28"/>
          <w:szCs w:val="28"/>
        </w:rPr>
        <w:t xml:space="preserve"> until it is at least twenty-four months of age, x-rayed clear of Hip Dysplasia and certified by the Orthopedic Foundation for Animals, passed at least a basic obedience</w:t>
      </w:r>
      <w:r w:rsidR="0053273A" w:rsidRPr="00464723">
        <w:rPr>
          <w:sz w:val="28"/>
          <w:szCs w:val="28"/>
        </w:rPr>
        <w:t xml:space="preserve"> course, and has no disqualifying faults.</w:t>
      </w:r>
    </w:p>
    <w:p w14:paraId="4C621AC2" w14:textId="77777777" w:rsidR="00660BFA" w:rsidRPr="00464723" w:rsidRDefault="00660BFA" w:rsidP="00660BFA">
      <w:pPr>
        <w:ind w:left="360"/>
        <w:rPr>
          <w:sz w:val="28"/>
          <w:szCs w:val="28"/>
        </w:rPr>
      </w:pPr>
    </w:p>
    <w:p w14:paraId="6AA953C0" w14:textId="77777777" w:rsidR="00660BFA" w:rsidRPr="00464723" w:rsidRDefault="0053273A" w:rsidP="00660BFA">
      <w:pPr>
        <w:numPr>
          <w:ilvl w:val="0"/>
          <w:numId w:val="1"/>
        </w:numPr>
        <w:rPr>
          <w:b/>
          <w:sz w:val="28"/>
          <w:szCs w:val="28"/>
        </w:rPr>
      </w:pPr>
      <w:r w:rsidRPr="00464723">
        <w:rPr>
          <w:sz w:val="28"/>
          <w:szCs w:val="28"/>
        </w:rPr>
        <w:t>Said animal shall carry the Vom Anselm Kennel name in all advertising or conforma</w:t>
      </w:r>
      <w:r w:rsidR="00660BFA" w:rsidRPr="00464723">
        <w:rPr>
          <w:sz w:val="28"/>
          <w:szCs w:val="28"/>
        </w:rPr>
        <w:t>tion shows and obedience trials.</w:t>
      </w:r>
      <w:r w:rsidRPr="00464723">
        <w:rPr>
          <w:sz w:val="28"/>
          <w:szCs w:val="28"/>
        </w:rPr>
        <w:t xml:space="preserve"> </w:t>
      </w:r>
      <w:r w:rsidRPr="00464723">
        <w:rPr>
          <w:b/>
          <w:sz w:val="28"/>
          <w:szCs w:val="28"/>
        </w:rPr>
        <w:t xml:space="preserve">The name on the litter registration MUST BE THE SAME AS ON THIS CONTRACT and cannot be changed except by Vom Anselm Kennels. You can give you dog whatever “call name” that you choose, but the registered name must </w:t>
      </w:r>
      <w:r w:rsidR="00660BFA" w:rsidRPr="00464723">
        <w:rPr>
          <w:b/>
          <w:sz w:val="28"/>
          <w:szCs w:val="28"/>
        </w:rPr>
        <w:t>remain</w:t>
      </w:r>
      <w:r w:rsidRPr="00464723">
        <w:rPr>
          <w:b/>
          <w:sz w:val="28"/>
          <w:szCs w:val="28"/>
        </w:rPr>
        <w:t xml:space="preserve"> exactly as Vom Anselm K</w:t>
      </w:r>
      <w:r w:rsidR="00660BFA" w:rsidRPr="00464723">
        <w:rPr>
          <w:b/>
          <w:sz w:val="28"/>
          <w:szCs w:val="28"/>
        </w:rPr>
        <w:t>e</w:t>
      </w:r>
      <w:r w:rsidRPr="00464723">
        <w:rPr>
          <w:b/>
          <w:sz w:val="28"/>
          <w:szCs w:val="28"/>
        </w:rPr>
        <w:t xml:space="preserve">nnels has specified. </w:t>
      </w:r>
      <w:r w:rsidR="00660BFA" w:rsidRPr="00464723">
        <w:rPr>
          <w:b/>
          <w:sz w:val="28"/>
          <w:szCs w:val="28"/>
        </w:rPr>
        <w:t>Failure</w:t>
      </w:r>
      <w:r w:rsidRPr="00464723">
        <w:rPr>
          <w:b/>
          <w:sz w:val="28"/>
          <w:szCs w:val="28"/>
        </w:rPr>
        <w:t xml:space="preserve"> to comply will nullify and make void all warrantees in this contract.</w:t>
      </w:r>
    </w:p>
    <w:p w14:paraId="7CFECD54" w14:textId="77777777" w:rsidR="00660BFA" w:rsidRPr="00464723" w:rsidRDefault="00660BFA" w:rsidP="00660BFA">
      <w:pPr>
        <w:rPr>
          <w:b/>
          <w:sz w:val="28"/>
          <w:szCs w:val="28"/>
        </w:rPr>
      </w:pPr>
    </w:p>
    <w:p w14:paraId="561814E3" w14:textId="77777777" w:rsidR="0053273A" w:rsidRPr="00464723" w:rsidRDefault="0053273A" w:rsidP="0053273A">
      <w:pPr>
        <w:numPr>
          <w:ilvl w:val="0"/>
          <w:numId w:val="1"/>
        </w:numPr>
        <w:rPr>
          <w:sz w:val="28"/>
          <w:szCs w:val="28"/>
        </w:rPr>
      </w:pPr>
      <w:r w:rsidRPr="00464723">
        <w:rPr>
          <w:sz w:val="28"/>
          <w:szCs w:val="28"/>
        </w:rPr>
        <w:t xml:space="preserve">Ownership of said animal shall be transferred to the </w:t>
      </w:r>
      <w:r w:rsidR="00660BFA" w:rsidRPr="00464723">
        <w:rPr>
          <w:sz w:val="28"/>
          <w:szCs w:val="28"/>
        </w:rPr>
        <w:t>Buyer</w:t>
      </w:r>
      <w:r w:rsidRPr="00464723">
        <w:rPr>
          <w:sz w:val="28"/>
          <w:szCs w:val="28"/>
        </w:rPr>
        <w:t xml:space="preserve"> in return f</w:t>
      </w:r>
      <w:r w:rsidR="005C5F57" w:rsidRPr="00464723">
        <w:rPr>
          <w:sz w:val="28"/>
          <w:szCs w:val="28"/>
        </w:rPr>
        <w:t xml:space="preserve">or </w:t>
      </w:r>
      <w:r w:rsidR="009470DE" w:rsidRPr="009470DE">
        <w:rPr>
          <w:sz w:val="28"/>
          <w:szCs w:val="28"/>
          <w:u w:val="single"/>
        </w:rPr>
        <w:t>$</w:t>
      </w:r>
      <w:r w:rsidR="006616AF">
        <w:rPr>
          <w:sz w:val="28"/>
          <w:szCs w:val="28"/>
          <w:u w:val="single"/>
        </w:rPr>
        <w:t>_______</w:t>
      </w:r>
      <w:r w:rsidR="00153770">
        <w:rPr>
          <w:sz w:val="28"/>
          <w:szCs w:val="28"/>
          <w:u w:val="single"/>
        </w:rPr>
        <w:t>.</w:t>
      </w:r>
      <w:r w:rsidR="00A1002D">
        <w:rPr>
          <w:sz w:val="28"/>
          <w:szCs w:val="28"/>
          <w:u w:val="single"/>
        </w:rPr>
        <w:t xml:space="preserve">       </w:t>
      </w:r>
      <w:r w:rsidRPr="00464723">
        <w:rPr>
          <w:sz w:val="28"/>
          <w:szCs w:val="28"/>
        </w:rPr>
        <w:t xml:space="preserve"> Total price is to be paid in full by the time the puppy</w:t>
      </w:r>
      <w:r w:rsidR="00660BFA" w:rsidRPr="00464723">
        <w:rPr>
          <w:sz w:val="28"/>
          <w:szCs w:val="28"/>
        </w:rPr>
        <w:t xml:space="preserve"> is 8 weeks old or reservation of puppy is cancelled and all deposits and down</w:t>
      </w:r>
      <w:r w:rsidRPr="00464723">
        <w:rPr>
          <w:sz w:val="28"/>
          <w:szCs w:val="28"/>
        </w:rPr>
        <w:t xml:space="preserve"> payments are forfeited.</w:t>
      </w:r>
      <w:r w:rsidR="00B23F3F" w:rsidRPr="00464723">
        <w:rPr>
          <w:sz w:val="28"/>
          <w:szCs w:val="28"/>
        </w:rPr>
        <w:t xml:space="preserve"> Deposits are non-refundable.</w:t>
      </w:r>
      <w:r w:rsidR="001701E4" w:rsidRPr="00464723">
        <w:rPr>
          <w:sz w:val="28"/>
          <w:szCs w:val="28"/>
        </w:rPr>
        <w:t xml:space="preserve"> </w:t>
      </w:r>
    </w:p>
    <w:p w14:paraId="74E62E97" w14:textId="77777777" w:rsidR="00660BFA" w:rsidRPr="00464723" w:rsidRDefault="00660BFA" w:rsidP="00660BFA">
      <w:pPr>
        <w:rPr>
          <w:sz w:val="28"/>
          <w:szCs w:val="28"/>
        </w:rPr>
      </w:pPr>
    </w:p>
    <w:p w14:paraId="3D9646CC" w14:textId="77777777" w:rsidR="0053273A" w:rsidRPr="00464723" w:rsidRDefault="0053273A" w:rsidP="0053273A">
      <w:pPr>
        <w:numPr>
          <w:ilvl w:val="0"/>
          <w:numId w:val="1"/>
        </w:numPr>
        <w:rPr>
          <w:sz w:val="28"/>
          <w:szCs w:val="28"/>
        </w:rPr>
      </w:pPr>
      <w:r w:rsidRPr="00464723">
        <w:rPr>
          <w:sz w:val="28"/>
          <w:szCs w:val="28"/>
        </w:rPr>
        <w:t xml:space="preserve">Buyer certifies that he/she is not acting as an agent for another individual in the purchase of this animal and that he will not sell this animal or any of it’s progeny to any agent, pet </w:t>
      </w:r>
      <w:r w:rsidR="00660BFA" w:rsidRPr="00464723">
        <w:rPr>
          <w:sz w:val="28"/>
          <w:szCs w:val="28"/>
        </w:rPr>
        <w:t>store</w:t>
      </w:r>
      <w:r w:rsidRPr="00464723">
        <w:rPr>
          <w:sz w:val="28"/>
          <w:szCs w:val="28"/>
        </w:rPr>
        <w:t xml:space="preserve">, </w:t>
      </w:r>
      <w:r w:rsidR="00660BFA" w:rsidRPr="00464723">
        <w:rPr>
          <w:sz w:val="28"/>
          <w:szCs w:val="28"/>
        </w:rPr>
        <w:t>puppy</w:t>
      </w:r>
      <w:r w:rsidRPr="00464723">
        <w:rPr>
          <w:sz w:val="28"/>
          <w:szCs w:val="28"/>
        </w:rPr>
        <w:t xml:space="preserve"> mill, i.e., mass commercial kennel, or guard dog business.</w:t>
      </w:r>
    </w:p>
    <w:p w14:paraId="4926E856" w14:textId="77777777" w:rsidR="00660BFA" w:rsidRPr="00464723" w:rsidRDefault="00660BFA" w:rsidP="00660BFA">
      <w:pPr>
        <w:rPr>
          <w:sz w:val="28"/>
          <w:szCs w:val="28"/>
        </w:rPr>
      </w:pPr>
    </w:p>
    <w:p w14:paraId="74ABF81E" w14:textId="77777777" w:rsidR="0053273A" w:rsidRPr="00464723" w:rsidRDefault="0053273A" w:rsidP="0053273A">
      <w:pPr>
        <w:numPr>
          <w:ilvl w:val="0"/>
          <w:numId w:val="1"/>
        </w:numPr>
        <w:rPr>
          <w:sz w:val="28"/>
          <w:szCs w:val="28"/>
        </w:rPr>
      </w:pPr>
      <w:r w:rsidRPr="00464723">
        <w:rPr>
          <w:b/>
          <w:sz w:val="28"/>
          <w:szCs w:val="28"/>
        </w:rPr>
        <w:t xml:space="preserve">Buyer agrees to give the first right of refusal to Vom Anselm Kennels </w:t>
      </w:r>
      <w:r w:rsidR="00660BFA" w:rsidRPr="00464723">
        <w:rPr>
          <w:b/>
          <w:sz w:val="28"/>
          <w:szCs w:val="28"/>
        </w:rPr>
        <w:t>should</w:t>
      </w:r>
      <w:r w:rsidRPr="00464723">
        <w:rPr>
          <w:b/>
          <w:sz w:val="28"/>
          <w:szCs w:val="28"/>
        </w:rPr>
        <w:t xml:space="preserve"> buyer </w:t>
      </w:r>
      <w:r w:rsidR="00660BFA" w:rsidRPr="00464723">
        <w:rPr>
          <w:b/>
          <w:sz w:val="28"/>
          <w:szCs w:val="28"/>
        </w:rPr>
        <w:t>decide</w:t>
      </w:r>
      <w:r w:rsidRPr="00464723">
        <w:rPr>
          <w:b/>
          <w:sz w:val="28"/>
          <w:szCs w:val="28"/>
        </w:rPr>
        <w:t xml:space="preserve"> to sell said animal.</w:t>
      </w:r>
      <w:r w:rsidRPr="00464723">
        <w:rPr>
          <w:sz w:val="28"/>
          <w:szCs w:val="28"/>
        </w:rPr>
        <w:t xml:space="preserve"> Any new owner must all agree to abide by the terms entered into on this contract.</w:t>
      </w:r>
    </w:p>
    <w:p w14:paraId="045A7EAE" w14:textId="77777777" w:rsidR="00660BFA" w:rsidRPr="00464723" w:rsidRDefault="00660BFA" w:rsidP="00660BFA">
      <w:pPr>
        <w:rPr>
          <w:sz w:val="28"/>
          <w:szCs w:val="28"/>
        </w:rPr>
      </w:pPr>
    </w:p>
    <w:p w14:paraId="1EBA7C5B" w14:textId="77777777" w:rsidR="0053273A" w:rsidRPr="00464723" w:rsidRDefault="0053273A" w:rsidP="0053273A">
      <w:pPr>
        <w:numPr>
          <w:ilvl w:val="0"/>
          <w:numId w:val="1"/>
        </w:numPr>
        <w:rPr>
          <w:sz w:val="28"/>
          <w:szCs w:val="28"/>
        </w:rPr>
      </w:pPr>
      <w:r w:rsidRPr="00464723">
        <w:rPr>
          <w:sz w:val="28"/>
          <w:szCs w:val="28"/>
        </w:rPr>
        <w:t xml:space="preserve">Buyer certifies that said animal shall reside at his/her home and buyer agrees to </w:t>
      </w:r>
      <w:r w:rsidR="00660BFA" w:rsidRPr="00464723">
        <w:rPr>
          <w:sz w:val="28"/>
          <w:szCs w:val="28"/>
        </w:rPr>
        <w:t>take</w:t>
      </w:r>
      <w:r w:rsidRPr="00464723">
        <w:rPr>
          <w:sz w:val="28"/>
          <w:szCs w:val="28"/>
        </w:rPr>
        <w:t xml:space="preserve"> proper safeguards for the care and safety of said animal including proper shelter, food</w:t>
      </w:r>
      <w:r w:rsidR="00660BFA" w:rsidRPr="00464723">
        <w:rPr>
          <w:sz w:val="28"/>
          <w:szCs w:val="28"/>
        </w:rPr>
        <w:t>,</w:t>
      </w:r>
      <w:r w:rsidRPr="00464723">
        <w:rPr>
          <w:sz w:val="28"/>
          <w:szCs w:val="28"/>
        </w:rPr>
        <w:t xml:space="preserve"> water, exercise, socialization, proper training for obedience, and have regular immunizations and examinations by a </w:t>
      </w:r>
      <w:r w:rsidR="00660BFA" w:rsidRPr="00464723">
        <w:rPr>
          <w:sz w:val="28"/>
          <w:szCs w:val="28"/>
        </w:rPr>
        <w:t>veterinarian</w:t>
      </w:r>
      <w:r w:rsidRPr="00464723">
        <w:rPr>
          <w:sz w:val="28"/>
          <w:szCs w:val="28"/>
        </w:rPr>
        <w:t>, maintain heartworm prevention and flea/tick prevention.</w:t>
      </w:r>
    </w:p>
    <w:p w14:paraId="734169CD" w14:textId="77777777" w:rsidR="00EC7193" w:rsidRPr="00464723" w:rsidRDefault="00EC7193" w:rsidP="00EC7193">
      <w:pPr>
        <w:rPr>
          <w:sz w:val="28"/>
          <w:szCs w:val="28"/>
        </w:rPr>
      </w:pPr>
    </w:p>
    <w:p w14:paraId="2F84C6E6" w14:textId="77777777" w:rsidR="0053273A" w:rsidRPr="00464723" w:rsidRDefault="0053273A" w:rsidP="0053273A">
      <w:pPr>
        <w:numPr>
          <w:ilvl w:val="0"/>
          <w:numId w:val="1"/>
        </w:numPr>
        <w:rPr>
          <w:sz w:val="28"/>
          <w:szCs w:val="28"/>
        </w:rPr>
      </w:pPr>
      <w:r w:rsidRPr="00464723">
        <w:rPr>
          <w:sz w:val="28"/>
          <w:szCs w:val="28"/>
        </w:rPr>
        <w:t>Buyer agrees to send pictures of said animal at ages six, twelve, and twenty four mo</w:t>
      </w:r>
      <w:r w:rsidR="00F10936" w:rsidRPr="00464723">
        <w:rPr>
          <w:sz w:val="28"/>
          <w:szCs w:val="28"/>
        </w:rPr>
        <w:t>n</w:t>
      </w:r>
      <w:r w:rsidRPr="00464723">
        <w:rPr>
          <w:sz w:val="28"/>
          <w:szCs w:val="28"/>
        </w:rPr>
        <w:t>ths and then annually on the dog’s approximate birthday to Vom Anselm Kennels. Buyer agrees to send a front and profile close-up photo of the head and also a front and side close-up shot of the entire dog in an alert and baited standing position. Buyer agrees to send copies of any titles the dog may receive throughout its life.</w:t>
      </w:r>
    </w:p>
    <w:p w14:paraId="13CF2EEA" w14:textId="77777777" w:rsidR="00961875" w:rsidRPr="00464723" w:rsidRDefault="00961875" w:rsidP="00961875">
      <w:pPr>
        <w:numPr>
          <w:ilvl w:val="0"/>
          <w:numId w:val="1"/>
        </w:numPr>
        <w:rPr>
          <w:sz w:val="28"/>
          <w:szCs w:val="28"/>
        </w:rPr>
      </w:pPr>
      <w:r w:rsidRPr="00464723">
        <w:rPr>
          <w:sz w:val="28"/>
          <w:szCs w:val="28"/>
        </w:rPr>
        <w:lastRenderedPageBreak/>
        <w:t>Said animal shall be registered with AKC. Vom Anselm Kennels cannot be held responsible for delays in processing registra</w:t>
      </w:r>
      <w:r w:rsidR="00EC7193" w:rsidRPr="00464723">
        <w:rPr>
          <w:sz w:val="28"/>
          <w:szCs w:val="28"/>
        </w:rPr>
        <w:t>tion papers by A</w:t>
      </w:r>
      <w:r w:rsidRPr="00464723">
        <w:rPr>
          <w:sz w:val="28"/>
          <w:szCs w:val="28"/>
        </w:rPr>
        <w:t xml:space="preserve">KC and warrants that said animal is fully </w:t>
      </w:r>
      <w:r w:rsidR="00EC7193" w:rsidRPr="00464723">
        <w:rPr>
          <w:sz w:val="28"/>
          <w:szCs w:val="28"/>
        </w:rPr>
        <w:t>register</w:t>
      </w:r>
      <w:r w:rsidR="00660BFA" w:rsidRPr="00464723">
        <w:rPr>
          <w:sz w:val="28"/>
          <w:szCs w:val="28"/>
        </w:rPr>
        <w:t>able</w:t>
      </w:r>
      <w:r w:rsidRPr="00464723">
        <w:rPr>
          <w:sz w:val="28"/>
          <w:szCs w:val="28"/>
        </w:rPr>
        <w:t xml:space="preserve"> with AKC.</w:t>
      </w:r>
    </w:p>
    <w:p w14:paraId="0E4773D1" w14:textId="77777777" w:rsidR="00EC7193" w:rsidRPr="00464723" w:rsidRDefault="00EC7193" w:rsidP="00EC7193">
      <w:pPr>
        <w:ind w:left="360"/>
        <w:rPr>
          <w:sz w:val="28"/>
          <w:szCs w:val="28"/>
        </w:rPr>
      </w:pPr>
    </w:p>
    <w:p w14:paraId="6632E43A" w14:textId="77777777" w:rsidR="00961875" w:rsidRPr="00464723" w:rsidRDefault="008C208F" w:rsidP="00961875">
      <w:pPr>
        <w:numPr>
          <w:ilvl w:val="0"/>
          <w:numId w:val="1"/>
        </w:numPr>
        <w:rPr>
          <w:sz w:val="28"/>
          <w:szCs w:val="28"/>
        </w:rPr>
      </w:pPr>
      <w:r>
        <w:rPr>
          <w:sz w:val="28"/>
          <w:szCs w:val="28"/>
        </w:rPr>
        <w:t xml:space="preserve"> A Minimum of $500.00 Deposit is</w:t>
      </w:r>
      <w:r w:rsidR="00961875" w:rsidRPr="00464723">
        <w:rPr>
          <w:sz w:val="28"/>
          <w:szCs w:val="28"/>
        </w:rPr>
        <w:t xml:space="preserve"> require</w:t>
      </w:r>
      <w:r w:rsidR="00EC7193" w:rsidRPr="00464723">
        <w:rPr>
          <w:sz w:val="28"/>
          <w:szCs w:val="28"/>
        </w:rPr>
        <w:t>d for us to reserve all puppies.</w:t>
      </w:r>
      <w:r w:rsidR="00961875" w:rsidRPr="00464723">
        <w:rPr>
          <w:sz w:val="28"/>
          <w:szCs w:val="28"/>
        </w:rPr>
        <w:t xml:space="preserve"> </w:t>
      </w:r>
      <w:r w:rsidR="00EC7193" w:rsidRPr="00464723">
        <w:rPr>
          <w:sz w:val="28"/>
          <w:szCs w:val="28"/>
        </w:rPr>
        <w:t>O</w:t>
      </w:r>
      <w:r w:rsidR="00660BFA" w:rsidRPr="00464723">
        <w:rPr>
          <w:sz w:val="28"/>
          <w:szCs w:val="28"/>
        </w:rPr>
        <w:t>nce</w:t>
      </w:r>
      <w:r w:rsidR="00961875" w:rsidRPr="00464723">
        <w:rPr>
          <w:sz w:val="28"/>
          <w:szCs w:val="28"/>
        </w:rPr>
        <w:t xml:space="preserve"> a binder is made it is a commitment by the buyer to purchase said puppy and is </w:t>
      </w:r>
      <w:r w:rsidR="00660BFA" w:rsidRPr="00464723">
        <w:rPr>
          <w:sz w:val="28"/>
          <w:szCs w:val="28"/>
        </w:rPr>
        <w:t>therefore</w:t>
      </w:r>
      <w:r w:rsidR="00961875" w:rsidRPr="00464723">
        <w:rPr>
          <w:sz w:val="28"/>
          <w:szCs w:val="28"/>
        </w:rPr>
        <w:t xml:space="preserve"> non-refundable. The binder pays for all expenses that </w:t>
      </w:r>
      <w:proofErr w:type="spellStart"/>
      <w:r w:rsidR="00961875" w:rsidRPr="00464723">
        <w:rPr>
          <w:sz w:val="28"/>
          <w:szCs w:val="28"/>
        </w:rPr>
        <w:t>Vom</w:t>
      </w:r>
      <w:proofErr w:type="spellEnd"/>
      <w:r w:rsidR="00961875" w:rsidRPr="00464723">
        <w:rPr>
          <w:sz w:val="28"/>
          <w:szCs w:val="28"/>
        </w:rPr>
        <w:t xml:space="preserve"> Anselm Kennels</w:t>
      </w:r>
      <w:r w:rsidR="00F10936" w:rsidRPr="00464723">
        <w:rPr>
          <w:sz w:val="28"/>
          <w:szCs w:val="28"/>
        </w:rPr>
        <w:t xml:space="preserve"> incurs</w:t>
      </w:r>
      <w:r w:rsidR="00961875" w:rsidRPr="00464723">
        <w:rPr>
          <w:sz w:val="28"/>
          <w:szCs w:val="28"/>
        </w:rPr>
        <w:t xml:space="preserve"> in the preparation of the purchase of the puppy.</w:t>
      </w:r>
    </w:p>
    <w:p w14:paraId="496A73F7" w14:textId="77777777" w:rsidR="00961875" w:rsidRPr="00464723" w:rsidRDefault="00961875" w:rsidP="00961875">
      <w:pPr>
        <w:rPr>
          <w:sz w:val="28"/>
          <w:szCs w:val="28"/>
        </w:rPr>
      </w:pPr>
    </w:p>
    <w:p w14:paraId="13EF9DFB" w14:textId="77777777" w:rsidR="00961875" w:rsidRPr="00464723" w:rsidRDefault="00961875" w:rsidP="00961875">
      <w:pPr>
        <w:numPr>
          <w:ilvl w:val="0"/>
          <w:numId w:val="1"/>
        </w:numPr>
        <w:rPr>
          <w:sz w:val="28"/>
          <w:szCs w:val="28"/>
        </w:rPr>
      </w:pPr>
      <w:r w:rsidRPr="00464723">
        <w:rPr>
          <w:sz w:val="28"/>
          <w:szCs w:val="28"/>
        </w:rPr>
        <w:t>Show/working quality does not mean that said puppy is guaranteed to become a “champion”</w:t>
      </w:r>
      <w:r w:rsidR="00F10936" w:rsidRPr="00464723">
        <w:rPr>
          <w:sz w:val="28"/>
          <w:szCs w:val="28"/>
        </w:rPr>
        <w:t>.</w:t>
      </w:r>
      <w:r w:rsidRPr="00464723">
        <w:rPr>
          <w:sz w:val="28"/>
          <w:szCs w:val="28"/>
        </w:rPr>
        <w:t xml:space="preserve"> Show/working quality means that at the time of purchase the said puppy exhibits no disqualifying faults and is considered to be a promising show/working prospect.</w:t>
      </w:r>
    </w:p>
    <w:p w14:paraId="6A8C5217" w14:textId="77777777" w:rsidR="00EC7193" w:rsidRPr="00464723" w:rsidRDefault="00EC7193" w:rsidP="00EC7193">
      <w:pPr>
        <w:rPr>
          <w:sz w:val="28"/>
          <w:szCs w:val="28"/>
        </w:rPr>
      </w:pPr>
    </w:p>
    <w:p w14:paraId="24362721" w14:textId="77777777" w:rsidR="00961875" w:rsidRPr="00464723" w:rsidRDefault="00961875" w:rsidP="00961875">
      <w:pPr>
        <w:numPr>
          <w:ilvl w:val="0"/>
          <w:numId w:val="1"/>
        </w:numPr>
        <w:rPr>
          <w:sz w:val="28"/>
          <w:szCs w:val="28"/>
        </w:rPr>
      </w:pPr>
      <w:r w:rsidRPr="00464723">
        <w:rPr>
          <w:sz w:val="28"/>
          <w:szCs w:val="28"/>
        </w:rPr>
        <w:t>No other contract or law is implied other than what is stated in this contract</w:t>
      </w:r>
    </w:p>
    <w:p w14:paraId="4C87F09C" w14:textId="77777777" w:rsidR="00EC7193" w:rsidRPr="00464723" w:rsidRDefault="00EC7193" w:rsidP="00EC7193">
      <w:pPr>
        <w:rPr>
          <w:sz w:val="28"/>
          <w:szCs w:val="28"/>
        </w:rPr>
      </w:pPr>
    </w:p>
    <w:p w14:paraId="16265F6D" w14:textId="77777777" w:rsidR="00961875" w:rsidRPr="00464723" w:rsidRDefault="00961875" w:rsidP="00961875">
      <w:pPr>
        <w:numPr>
          <w:ilvl w:val="0"/>
          <w:numId w:val="1"/>
        </w:numPr>
        <w:rPr>
          <w:sz w:val="28"/>
          <w:szCs w:val="28"/>
        </w:rPr>
      </w:pPr>
      <w:r w:rsidRPr="00464723">
        <w:rPr>
          <w:sz w:val="28"/>
          <w:szCs w:val="28"/>
        </w:rPr>
        <w:t>Buyer hereby release</w:t>
      </w:r>
      <w:r w:rsidR="00EC7193" w:rsidRPr="00464723">
        <w:rPr>
          <w:sz w:val="28"/>
          <w:szCs w:val="28"/>
        </w:rPr>
        <w:t xml:space="preserve">s </w:t>
      </w:r>
      <w:r w:rsidRPr="00464723">
        <w:rPr>
          <w:sz w:val="28"/>
          <w:szCs w:val="28"/>
        </w:rPr>
        <w:t xml:space="preserve">from responsibility </w:t>
      </w:r>
      <w:proofErr w:type="spellStart"/>
      <w:r w:rsidRPr="00464723">
        <w:rPr>
          <w:sz w:val="28"/>
          <w:szCs w:val="28"/>
        </w:rPr>
        <w:t>Vom</w:t>
      </w:r>
      <w:proofErr w:type="spellEnd"/>
      <w:r w:rsidRPr="00464723">
        <w:rPr>
          <w:sz w:val="28"/>
          <w:szCs w:val="28"/>
        </w:rPr>
        <w:t xml:space="preserve"> Anselm Kennels or it officers from any and all liabilities and/or damages by fault of said Rottweiler after said Rottweiler </w:t>
      </w:r>
      <w:r w:rsidR="00EC7193" w:rsidRPr="00464723">
        <w:rPr>
          <w:sz w:val="28"/>
          <w:szCs w:val="28"/>
        </w:rPr>
        <w:t xml:space="preserve">is </w:t>
      </w:r>
      <w:r w:rsidRPr="00464723">
        <w:rPr>
          <w:sz w:val="28"/>
          <w:szCs w:val="28"/>
        </w:rPr>
        <w:t>in the care or possession of the Buyer. These damages and liabilities include but are not limited to destruction of property and physical damage to any person or group of people.</w:t>
      </w:r>
    </w:p>
    <w:p w14:paraId="59278867" w14:textId="77777777" w:rsidR="00EC7193" w:rsidRPr="00464723" w:rsidRDefault="00EC7193" w:rsidP="00EC7193">
      <w:pPr>
        <w:rPr>
          <w:sz w:val="28"/>
          <w:szCs w:val="28"/>
        </w:rPr>
      </w:pPr>
    </w:p>
    <w:p w14:paraId="5CA8ACE9" w14:textId="77777777" w:rsidR="00961875" w:rsidRPr="00464723" w:rsidRDefault="00961875" w:rsidP="00961875">
      <w:pPr>
        <w:numPr>
          <w:ilvl w:val="0"/>
          <w:numId w:val="1"/>
        </w:numPr>
        <w:rPr>
          <w:sz w:val="28"/>
          <w:szCs w:val="28"/>
        </w:rPr>
      </w:pPr>
      <w:proofErr w:type="spellStart"/>
      <w:r w:rsidRPr="00464723">
        <w:rPr>
          <w:sz w:val="28"/>
          <w:szCs w:val="28"/>
        </w:rPr>
        <w:t>Vom</w:t>
      </w:r>
      <w:proofErr w:type="spellEnd"/>
      <w:r w:rsidRPr="00464723">
        <w:rPr>
          <w:sz w:val="28"/>
          <w:szCs w:val="28"/>
        </w:rPr>
        <w:t xml:space="preserve"> Anselm Kennels warrants that the said animal is in good health at time of transfer. New owners have 72 hours upon </w:t>
      </w:r>
      <w:r w:rsidR="00660BFA" w:rsidRPr="00464723">
        <w:rPr>
          <w:sz w:val="28"/>
          <w:szCs w:val="28"/>
        </w:rPr>
        <w:t>receiving</w:t>
      </w:r>
      <w:r w:rsidRPr="00464723">
        <w:rPr>
          <w:sz w:val="28"/>
          <w:szCs w:val="28"/>
        </w:rPr>
        <w:t xml:space="preserve"> the animal to have him/her examined by their </w:t>
      </w:r>
      <w:r w:rsidR="00660BFA" w:rsidRPr="00464723">
        <w:rPr>
          <w:sz w:val="28"/>
          <w:szCs w:val="28"/>
        </w:rPr>
        <w:t>veterinarian</w:t>
      </w:r>
      <w:r w:rsidRPr="00464723">
        <w:rPr>
          <w:sz w:val="28"/>
          <w:szCs w:val="28"/>
        </w:rPr>
        <w:t xml:space="preserve"> and to notify Vom Anselm Kennel</w:t>
      </w:r>
      <w:r w:rsidR="00F10936" w:rsidRPr="00464723">
        <w:rPr>
          <w:sz w:val="28"/>
          <w:szCs w:val="28"/>
        </w:rPr>
        <w:t>s</w:t>
      </w:r>
      <w:r w:rsidRPr="00464723">
        <w:rPr>
          <w:sz w:val="28"/>
          <w:szCs w:val="28"/>
        </w:rPr>
        <w:t xml:space="preserve"> if there are any health concerns.</w:t>
      </w:r>
      <w:r w:rsidR="00A1002D">
        <w:rPr>
          <w:sz w:val="28"/>
          <w:szCs w:val="28"/>
        </w:rPr>
        <w:t>-we do not guarantee bite after evaluation by veterinarian.</w:t>
      </w:r>
    </w:p>
    <w:p w14:paraId="4DFE4A26" w14:textId="0CA53B01" w:rsidR="00961875" w:rsidRPr="00464723" w:rsidRDefault="00961875" w:rsidP="00961875">
      <w:pPr>
        <w:rPr>
          <w:sz w:val="28"/>
          <w:szCs w:val="28"/>
        </w:rPr>
      </w:pPr>
      <w:r w:rsidRPr="00464723">
        <w:rPr>
          <w:sz w:val="28"/>
          <w:szCs w:val="28"/>
        </w:rPr>
        <w:t>The above agreement is made an</w:t>
      </w:r>
      <w:r w:rsidR="00EC7193" w:rsidRPr="00464723">
        <w:rPr>
          <w:sz w:val="28"/>
          <w:szCs w:val="28"/>
        </w:rPr>
        <w:t>d</w:t>
      </w:r>
      <w:r w:rsidRPr="00464723">
        <w:rPr>
          <w:sz w:val="28"/>
          <w:szCs w:val="28"/>
        </w:rPr>
        <w:t xml:space="preserve"> signed this ____ day of ________</w:t>
      </w:r>
      <w:proofErr w:type="gramStart"/>
      <w:r w:rsidRPr="00464723">
        <w:rPr>
          <w:sz w:val="28"/>
          <w:szCs w:val="28"/>
        </w:rPr>
        <w:t>201</w:t>
      </w:r>
      <w:r w:rsidR="00D02125">
        <w:rPr>
          <w:sz w:val="28"/>
          <w:szCs w:val="28"/>
        </w:rPr>
        <w:t>9</w:t>
      </w:r>
      <w:r w:rsidR="0029491F">
        <w:rPr>
          <w:sz w:val="28"/>
          <w:szCs w:val="28"/>
        </w:rPr>
        <w:t xml:space="preserve"> </w:t>
      </w:r>
      <w:r w:rsidR="005C5F57" w:rsidRPr="00464723">
        <w:rPr>
          <w:sz w:val="28"/>
          <w:szCs w:val="28"/>
        </w:rPr>
        <w:t xml:space="preserve"> </w:t>
      </w:r>
      <w:r w:rsidRPr="00464723">
        <w:rPr>
          <w:sz w:val="28"/>
          <w:szCs w:val="28"/>
        </w:rPr>
        <w:t>by</w:t>
      </w:r>
      <w:proofErr w:type="gramEnd"/>
      <w:r w:rsidRPr="00464723">
        <w:rPr>
          <w:sz w:val="28"/>
          <w:szCs w:val="28"/>
        </w:rPr>
        <w:t xml:space="preserve"> </w:t>
      </w:r>
      <w:proofErr w:type="spellStart"/>
      <w:r w:rsidRPr="00464723">
        <w:rPr>
          <w:sz w:val="28"/>
          <w:szCs w:val="28"/>
        </w:rPr>
        <w:t>Vom</w:t>
      </w:r>
      <w:proofErr w:type="spellEnd"/>
      <w:r w:rsidRPr="00464723">
        <w:rPr>
          <w:sz w:val="28"/>
          <w:szCs w:val="28"/>
        </w:rPr>
        <w:t xml:space="preserve"> Anselm Kennels and the buyer to assure the well-being of said animal and its progeny. Should it become necessary to enforce any part of this contract by legal means, any a</w:t>
      </w:r>
      <w:r w:rsidR="00EC7193" w:rsidRPr="00464723">
        <w:rPr>
          <w:sz w:val="28"/>
          <w:szCs w:val="28"/>
        </w:rPr>
        <w:t>nd</w:t>
      </w:r>
      <w:r w:rsidRPr="00464723">
        <w:rPr>
          <w:sz w:val="28"/>
          <w:szCs w:val="28"/>
        </w:rPr>
        <w:t xml:space="preserve"> all </w:t>
      </w:r>
      <w:r w:rsidR="00660BFA" w:rsidRPr="00464723">
        <w:rPr>
          <w:sz w:val="28"/>
          <w:szCs w:val="28"/>
        </w:rPr>
        <w:t>attorney’s</w:t>
      </w:r>
      <w:r w:rsidRPr="00464723">
        <w:rPr>
          <w:sz w:val="28"/>
          <w:szCs w:val="28"/>
        </w:rPr>
        <w:t xml:space="preserve"> fees, court costs, and travel expenses will be the responsibility of the buyer. This contract shall be deemed a legally-binding </w:t>
      </w:r>
      <w:r w:rsidR="00660BFA" w:rsidRPr="00464723">
        <w:rPr>
          <w:sz w:val="28"/>
          <w:szCs w:val="28"/>
        </w:rPr>
        <w:t>contract</w:t>
      </w:r>
      <w:r w:rsidRPr="00464723">
        <w:rPr>
          <w:sz w:val="28"/>
          <w:szCs w:val="28"/>
        </w:rPr>
        <w:t xml:space="preserve"> and is under the jurisdiction of the state of Florida in the county of Broward. It is further agreed that the place of venue shall be Lauderdale Lakes</w:t>
      </w:r>
      <w:r w:rsidR="00EC7193" w:rsidRPr="00464723">
        <w:rPr>
          <w:sz w:val="28"/>
          <w:szCs w:val="28"/>
        </w:rPr>
        <w:t>, Fl. I, we</w:t>
      </w:r>
      <w:r w:rsidRPr="00464723">
        <w:rPr>
          <w:sz w:val="28"/>
          <w:szCs w:val="28"/>
        </w:rPr>
        <w:t xml:space="preserve">, </w:t>
      </w:r>
      <w:r w:rsidR="00EC7193" w:rsidRPr="00464723">
        <w:rPr>
          <w:sz w:val="28"/>
          <w:szCs w:val="28"/>
        </w:rPr>
        <w:t xml:space="preserve">the </w:t>
      </w:r>
      <w:r w:rsidRPr="00464723">
        <w:rPr>
          <w:sz w:val="28"/>
          <w:szCs w:val="28"/>
        </w:rPr>
        <w:t>buyer, hereby verify that we have rea</w:t>
      </w:r>
      <w:r w:rsidR="00EC7193" w:rsidRPr="00464723">
        <w:rPr>
          <w:sz w:val="28"/>
          <w:szCs w:val="28"/>
        </w:rPr>
        <w:t>d</w:t>
      </w:r>
      <w:r w:rsidRPr="00464723">
        <w:rPr>
          <w:sz w:val="28"/>
          <w:szCs w:val="28"/>
        </w:rPr>
        <w:t xml:space="preserve"> this contract, understand the complete contents, and agree to it fully:</w:t>
      </w:r>
    </w:p>
    <w:p w14:paraId="2F6F7609" w14:textId="77777777" w:rsidR="00EC7193" w:rsidRPr="00464723" w:rsidRDefault="00EC7193" w:rsidP="00961875">
      <w:pPr>
        <w:rPr>
          <w:sz w:val="28"/>
          <w:szCs w:val="28"/>
        </w:rPr>
      </w:pPr>
    </w:p>
    <w:p w14:paraId="62101621" w14:textId="77777777" w:rsidR="00EC7193" w:rsidRPr="00464723" w:rsidRDefault="00EC7193" w:rsidP="00961875">
      <w:pPr>
        <w:rPr>
          <w:sz w:val="28"/>
          <w:szCs w:val="28"/>
        </w:rPr>
      </w:pPr>
      <w:r w:rsidRPr="00464723">
        <w:rPr>
          <w:sz w:val="28"/>
          <w:szCs w:val="28"/>
        </w:rPr>
        <w:t>Signature of Buyer: ______________________________ Date: _____________</w:t>
      </w:r>
    </w:p>
    <w:p w14:paraId="1E2DC82E" w14:textId="77777777" w:rsidR="00EC7193" w:rsidRPr="00464723" w:rsidRDefault="00EC7193" w:rsidP="00961875">
      <w:pPr>
        <w:rPr>
          <w:sz w:val="28"/>
          <w:szCs w:val="28"/>
        </w:rPr>
      </w:pPr>
    </w:p>
    <w:p w14:paraId="5D655E88" w14:textId="77777777" w:rsidR="00EC7193" w:rsidRPr="00464723" w:rsidRDefault="00EC7193" w:rsidP="00961875">
      <w:pPr>
        <w:rPr>
          <w:sz w:val="28"/>
          <w:szCs w:val="28"/>
        </w:rPr>
      </w:pPr>
      <w:r w:rsidRPr="00464723">
        <w:rPr>
          <w:sz w:val="28"/>
          <w:szCs w:val="28"/>
        </w:rPr>
        <w:t>Signature of Witness: _____________________________Date: _____________</w:t>
      </w:r>
    </w:p>
    <w:p w14:paraId="14E86EBC" w14:textId="77777777" w:rsidR="00EC7193" w:rsidRPr="00464723" w:rsidRDefault="00EC7193" w:rsidP="00961875">
      <w:pPr>
        <w:rPr>
          <w:sz w:val="28"/>
          <w:szCs w:val="28"/>
        </w:rPr>
      </w:pPr>
    </w:p>
    <w:p w14:paraId="33ECE848" w14:textId="77777777" w:rsidR="00EC7193" w:rsidRPr="00464723" w:rsidRDefault="00EC7193" w:rsidP="00961875">
      <w:pPr>
        <w:rPr>
          <w:sz w:val="28"/>
          <w:szCs w:val="28"/>
        </w:rPr>
      </w:pPr>
      <w:r w:rsidRPr="00464723">
        <w:rPr>
          <w:sz w:val="28"/>
          <w:szCs w:val="28"/>
        </w:rPr>
        <w:t xml:space="preserve">Agent for </w:t>
      </w:r>
      <w:proofErr w:type="spellStart"/>
      <w:r w:rsidRPr="00464723">
        <w:rPr>
          <w:sz w:val="28"/>
          <w:szCs w:val="28"/>
        </w:rPr>
        <w:t>Vom</w:t>
      </w:r>
      <w:proofErr w:type="spellEnd"/>
      <w:r w:rsidRPr="00464723">
        <w:rPr>
          <w:sz w:val="28"/>
          <w:szCs w:val="28"/>
        </w:rPr>
        <w:t xml:space="preserve"> Anselm Kennels: ____________________Date: _____________</w:t>
      </w:r>
    </w:p>
    <w:p w14:paraId="2297DEA9" w14:textId="77777777" w:rsidR="0053273A" w:rsidRPr="00464723" w:rsidRDefault="0053273A" w:rsidP="0053273A">
      <w:pPr>
        <w:rPr>
          <w:sz w:val="28"/>
          <w:szCs w:val="28"/>
        </w:rPr>
      </w:pPr>
    </w:p>
    <w:p w14:paraId="3745BE54" w14:textId="77777777" w:rsidR="00EC7193" w:rsidRPr="00464723" w:rsidRDefault="00EC7193" w:rsidP="0053273A">
      <w:pPr>
        <w:rPr>
          <w:sz w:val="28"/>
          <w:szCs w:val="28"/>
        </w:rPr>
      </w:pPr>
      <w:r w:rsidRPr="00464723">
        <w:rPr>
          <w:sz w:val="28"/>
          <w:szCs w:val="28"/>
        </w:rPr>
        <w:t>Signature of Witness: _____________________________ Date: _____________</w:t>
      </w:r>
    </w:p>
    <w:p w14:paraId="09A37A8E" w14:textId="77777777" w:rsidR="001701E4" w:rsidRPr="00984E7A" w:rsidRDefault="001701E4" w:rsidP="00CD7204">
      <w:pPr>
        <w:rPr>
          <w:b/>
          <w:sz w:val="20"/>
          <w:szCs w:val="20"/>
        </w:rPr>
      </w:pPr>
    </w:p>
    <w:sectPr w:rsidR="001701E4" w:rsidRPr="00984E7A" w:rsidSect="001A721D">
      <w:pgSz w:w="12240" w:h="15840"/>
      <w:pgMar w:top="900" w:right="900" w:bottom="90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mericana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C1E5C"/>
    <w:multiLevelType w:val="hybridMultilevel"/>
    <w:tmpl w:val="DC52C4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1F"/>
    <w:rsid w:val="00023CAA"/>
    <w:rsid w:val="00153770"/>
    <w:rsid w:val="001701E4"/>
    <w:rsid w:val="001A721D"/>
    <w:rsid w:val="001F50B9"/>
    <w:rsid w:val="00207520"/>
    <w:rsid w:val="002579F6"/>
    <w:rsid w:val="0029491F"/>
    <w:rsid w:val="002F0FC2"/>
    <w:rsid w:val="003141C7"/>
    <w:rsid w:val="00464723"/>
    <w:rsid w:val="004B0A95"/>
    <w:rsid w:val="004D1502"/>
    <w:rsid w:val="0053273A"/>
    <w:rsid w:val="005405A1"/>
    <w:rsid w:val="0059316D"/>
    <w:rsid w:val="005C5F57"/>
    <w:rsid w:val="005E17EE"/>
    <w:rsid w:val="00660BFA"/>
    <w:rsid w:val="006616AF"/>
    <w:rsid w:val="00692810"/>
    <w:rsid w:val="006F1A63"/>
    <w:rsid w:val="0073649E"/>
    <w:rsid w:val="00833C9E"/>
    <w:rsid w:val="008C208F"/>
    <w:rsid w:val="008E7602"/>
    <w:rsid w:val="009470DE"/>
    <w:rsid w:val="00961875"/>
    <w:rsid w:val="009772F4"/>
    <w:rsid w:val="00984E7A"/>
    <w:rsid w:val="00A1002D"/>
    <w:rsid w:val="00A42FB9"/>
    <w:rsid w:val="00AD2B23"/>
    <w:rsid w:val="00B14E70"/>
    <w:rsid w:val="00B23F3F"/>
    <w:rsid w:val="00BE3ECA"/>
    <w:rsid w:val="00C31EB8"/>
    <w:rsid w:val="00C8235C"/>
    <w:rsid w:val="00C83CB8"/>
    <w:rsid w:val="00CD48FF"/>
    <w:rsid w:val="00CD7204"/>
    <w:rsid w:val="00D02125"/>
    <w:rsid w:val="00D33867"/>
    <w:rsid w:val="00DA4567"/>
    <w:rsid w:val="00E30263"/>
    <w:rsid w:val="00EA5D82"/>
    <w:rsid w:val="00EC7193"/>
    <w:rsid w:val="00ED2C61"/>
    <w:rsid w:val="00F10936"/>
    <w:rsid w:val="00FA6C7C"/>
    <w:rsid w:val="00FB04B4"/>
    <w:rsid w:val="00FC6993"/>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5AC48FC8"/>
  <w15:docId w15:val="{245D2229-8BFB-47E0-BBEE-110188E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ECA"/>
    <w:rPr>
      <w:color w:val="0000FF"/>
      <w:u w:val="single"/>
    </w:rPr>
  </w:style>
  <w:style w:type="paragraph" w:styleId="BalloonText">
    <w:name w:val="Balloon Text"/>
    <w:basedOn w:val="Normal"/>
    <w:semiHidden/>
    <w:rsid w:val="00C8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omanselmkennels@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esktop\L-litter\Generic%20L-Li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L-Litter</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Vom Anselm Kennels</vt:lpstr>
    </vt:vector>
  </TitlesOfParts>
  <Company>FIU</Company>
  <LinksUpToDate>false</LinksUpToDate>
  <CharactersWithSpaces>8819</CharactersWithSpaces>
  <SharedDoc>false</SharedDoc>
  <HLinks>
    <vt:vector size="6" baseType="variant">
      <vt:variant>
        <vt:i4>7798869</vt:i4>
      </vt:variant>
      <vt:variant>
        <vt:i4>0</vt:i4>
      </vt:variant>
      <vt:variant>
        <vt:i4>0</vt:i4>
      </vt:variant>
      <vt:variant>
        <vt:i4>5</vt:i4>
      </vt:variant>
      <vt:variant>
        <vt:lpwstr>mailto:vomanselmkennels@yahoo.com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Anselm Kennels</dc:title>
  <dc:creator>JESSICA</dc:creator>
  <cp:lastModifiedBy>Jessica Anselm</cp:lastModifiedBy>
  <cp:revision>2</cp:revision>
  <cp:lastPrinted>2014-03-24T21:07:00Z</cp:lastPrinted>
  <dcterms:created xsi:type="dcterms:W3CDTF">2019-07-09T14:47:00Z</dcterms:created>
  <dcterms:modified xsi:type="dcterms:W3CDTF">2019-07-09T14:47:00Z</dcterms:modified>
</cp:coreProperties>
</file>